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79" w:rsidRPr="00A33BE0" w:rsidRDefault="00E40879" w:rsidP="00850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BE0">
        <w:rPr>
          <w:rFonts w:ascii="Times New Roman" w:hAnsi="Times New Roman"/>
          <w:b/>
          <w:sz w:val="24"/>
          <w:szCs w:val="24"/>
        </w:rPr>
        <w:t xml:space="preserve">Ответы к олимпиадным заданиям </w:t>
      </w:r>
      <w:r>
        <w:rPr>
          <w:rFonts w:ascii="Times New Roman" w:hAnsi="Times New Roman"/>
          <w:b/>
          <w:sz w:val="24"/>
          <w:szCs w:val="24"/>
        </w:rPr>
        <w:t>по географии 2018/19</w:t>
      </w:r>
    </w:p>
    <w:p w:rsidR="00E40879" w:rsidRPr="00A33BE0" w:rsidRDefault="00E40879" w:rsidP="00850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BE0">
        <w:rPr>
          <w:rFonts w:ascii="Times New Roman" w:hAnsi="Times New Roman"/>
          <w:b/>
          <w:sz w:val="24"/>
          <w:szCs w:val="24"/>
        </w:rPr>
        <w:t>5 класс</w:t>
      </w:r>
    </w:p>
    <w:p w:rsidR="00E40879" w:rsidRPr="0099635E" w:rsidRDefault="00E40879" w:rsidP="00850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1.</w:t>
      </w: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Тест</w:t>
      </w:r>
      <w:r w:rsidRPr="0099635E">
        <w:rPr>
          <w:rFonts w:ascii="Times New Roman" w:hAnsi="Times New Roman"/>
          <w:sz w:val="24"/>
          <w:szCs w:val="24"/>
        </w:rPr>
        <w:t xml:space="preserve">. 1- А, 2- Б, 3 – Б, 4- В, 5 – В, 6 - Б. Каждый правильный ответ – 3 балла. Всего – </w:t>
      </w:r>
      <w:r w:rsidRPr="0099635E">
        <w:rPr>
          <w:rFonts w:ascii="Times New Roman" w:hAnsi="Times New Roman"/>
          <w:b/>
          <w:sz w:val="24"/>
          <w:szCs w:val="24"/>
        </w:rPr>
        <w:t>18 ба</w:t>
      </w:r>
      <w:r w:rsidRPr="0099635E">
        <w:rPr>
          <w:rFonts w:ascii="Times New Roman" w:hAnsi="Times New Roman"/>
          <w:b/>
          <w:sz w:val="24"/>
          <w:szCs w:val="24"/>
        </w:rPr>
        <w:t>л</w:t>
      </w:r>
      <w:r w:rsidRPr="0099635E">
        <w:rPr>
          <w:rFonts w:ascii="Times New Roman" w:hAnsi="Times New Roman"/>
          <w:b/>
          <w:sz w:val="24"/>
          <w:szCs w:val="24"/>
        </w:rPr>
        <w:t>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Pr="0099635E" w:rsidRDefault="00E40879" w:rsidP="00850E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850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 1</w:t>
      </w:r>
      <w:r w:rsidRPr="0099635E">
        <w:rPr>
          <w:rFonts w:ascii="Times New Roman" w:hAnsi="Times New Roman"/>
          <w:sz w:val="24"/>
          <w:szCs w:val="24"/>
        </w:rPr>
        <w:t xml:space="preserve">  на установление соответствия</w:t>
      </w:r>
    </w:p>
    <w:p w:rsidR="00E40879" w:rsidRPr="0099635E" w:rsidRDefault="00E40879" w:rsidP="00850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7) 1-в 2- а, 3- б, 4- г.     8) 1-в, 2- г, 3 – а, 4- б.    9) 1-а, 2- г. 3- б, 4- в.</w:t>
      </w:r>
    </w:p>
    <w:p w:rsidR="00E40879" w:rsidRPr="0099635E" w:rsidRDefault="00E40879" w:rsidP="00850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Каждый правильный ответ – 1 балл. Всего </w:t>
      </w:r>
      <w:r w:rsidRPr="0099635E">
        <w:rPr>
          <w:rFonts w:ascii="Times New Roman" w:hAnsi="Times New Roman"/>
          <w:b/>
          <w:sz w:val="24"/>
          <w:szCs w:val="24"/>
        </w:rPr>
        <w:t>12 баллов</w:t>
      </w:r>
    </w:p>
    <w:p w:rsidR="00E40879" w:rsidRPr="0099635E" w:rsidRDefault="00E40879" w:rsidP="00850E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850E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 xml:space="preserve">Задание 2  </w:t>
      </w:r>
      <w:r w:rsidRPr="0099635E">
        <w:rPr>
          <w:rFonts w:ascii="Times New Roman" w:hAnsi="Times New Roman"/>
          <w:sz w:val="24"/>
          <w:szCs w:val="24"/>
        </w:rPr>
        <w:t xml:space="preserve"> Нет </w:t>
      </w:r>
      <w:r w:rsidRPr="0099635E">
        <w:rPr>
          <w:rFonts w:ascii="Times New Roman" w:hAnsi="Times New Roman"/>
          <w:b/>
          <w:sz w:val="24"/>
          <w:szCs w:val="24"/>
        </w:rPr>
        <w:t>Синего</w:t>
      </w:r>
      <w:r w:rsidRPr="0099635E">
        <w:rPr>
          <w:rFonts w:ascii="Times New Roman" w:hAnsi="Times New Roman"/>
          <w:sz w:val="24"/>
          <w:szCs w:val="24"/>
        </w:rPr>
        <w:t xml:space="preserve"> моря (2 балла). Красное – в Индийском океане (2 балла), Белое – в С</w:t>
      </w:r>
      <w:r w:rsidRPr="0099635E">
        <w:rPr>
          <w:rFonts w:ascii="Times New Roman" w:hAnsi="Times New Roman"/>
          <w:sz w:val="24"/>
          <w:szCs w:val="24"/>
        </w:rPr>
        <w:t>е</w:t>
      </w:r>
      <w:r w:rsidRPr="0099635E">
        <w:rPr>
          <w:rFonts w:ascii="Times New Roman" w:hAnsi="Times New Roman"/>
          <w:sz w:val="24"/>
          <w:szCs w:val="24"/>
        </w:rPr>
        <w:t xml:space="preserve">верном Ледовитом океане (2 балла), Черное – в Атлантическом океане ( 2 балла), Желтое – в Тихом океане ( 2 балла) Всего  </w:t>
      </w:r>
      <w:r w:rsidRPr="0099635E">
        <w:rPr>
          <w:rFonts w:ascii="Times New Roman" w:hAnsi="Times New Roman"/>
          <w:b/>
          <w:sz w:val="24"/>
          <w:szCs w:val="24"/>
        </w:rPr>
        <w:t>10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Pr="0099635E" w:rsidRDefault="00E40879" w:rsidP="00850E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850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 xml:space="preserve">Задание 3   </w:t>
      </w:r>
      <w:r w:rsidRPr="0099635E">
        <w:rPr>
          <w:rFonts w:ascii="Times New Roman" w:hAnsi="Times New Roman"/>
          <w:sz w:val="24"/>
          <w:szCs w:val="24"/>
        </w:rPr>
        <w:t xml:space="preserve"> 1) Мировой круговорот воды в природе (1 балл). </w:t>
      </w:r>
    </w:p>
    <w:p w:rsidR="00E40879" w:rsidRPr="0099635E" w:rsidRDefault="00E40879" w:rsidP="00850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2) А – дождь (осадки) – 3 балла; Б- река -3 балла; В – ветер, движение водяного пара, облаков с океана на сушу – 3 балла; Г – испарение -3 балла; Д – подземные воды, сток – 3 балла. </w:t>
      </w:r>
    </w:p>
    <w:p w:rsidR="00E40879" w:rsidRPr="0099635E" w:rsidRDefault="00E40879" w:rsidP="00935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3) наводнение, паводок -1 балл, 2002 год – 3 балла</w:t>
      </w:r>
    </w:p>
    <w:p w:rsidR="00E40879" w:rsidRPr="0099635E" w:rsidRDefault="00E40879" w:rsidP="009355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Всего – </w:t>
      </w:r>
      <w:r w:rsidRPr="0099635E">
        <w:rPr>
          <w:rFonts w:ascii="Times New Roman" w:hAnsi="Times New Roman"/>
          <w:b/>
          <w:sz w:val="24"/>
          <w:szCs w:val="24"/>
        </w:rPr>
        <w:t>20 баллов</w:t>
      </w:r>
    </w:p>
    <w:p w:rsidR="00E40879" w:rsidRPr="0099635E" w:rsidRDefault="00E40879" w:rsidP="0093557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935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4 </w:t>
      </w:r>
      <w:r w:rsidRPr="0099635E">
        <w:rPr>
          <w:rFonts w:ascii="Times New Roman" w:hAnsi="Times New Roman"/>
          <w:b/>
          <w:sz w:val="24"/>
          <w:szCs w:val="24"/>
        </w:rPr>
        <w:t xml:space="preserve"> </w:t>
      </w:r>
      <w:r w:rsidRPr="0099635E">
        <w:rPr>
          <w:rFonts w:ascii="Times New Roman" w:hAnsi="Times New Roman"/>
          <w:sz w:val="24"/>
          <w:szCs w:val="24"/>
        </w:rPr>
        <w:t>1- Германия,</w:t>
      </w:r>
      <w:r w:rsidRPr="0099635E">
        <w:rPr>
          <w:rFonts w:ascii="Times New Roman" w:hAnsi="Times New Roman"/>
          <w:b/>
          <w:sz w:val="24"/>
          <w:szCs w:val="24"/>
        </w:rPr>
        <w:t xml:space="preserve"> </w:t>
      </w:r>
      <w:r w:rsidRPr="0099635E">
        <w:rPr>
          <w:rFonts w:ascii="Times New Roman" w:hAnsi="Times New Roman"/>
          <w:sz w:val="24"/>
          <w:szCs w:val="24"/>
        </w:rPr>
        <w:t xml:space="preserve">2,4,6, 8 – Европа, 3- Париж, 5- Италия, 7- Лондон, 9- Япония, 10- Азия. Каждый правильный ответ – 1 балл. Всего </w:t>
      </w:r>
      <w:r w:rsidRPr="0099635E">
        <w:rPr>
          <w:rFonts w:ascii="Times New Roman" w:hAnsi="Times New Roman"/>
          <w:b/>
          <w:sz w:val="24"/>
          <w:szCs w:val="24"/>
        </w:rPr>
        <w:t>10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Pr="0099635E" w:rsidRDefault="00E40879" w:rsidP="0093557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935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 xml:space="preserve">Задание 5  </w:t>
      </w:r>
      <w:r w:rsidRPr="0099635E">
        <w:rPr>
          <w:rFonts w:ascii="Times New Roman" w:hAnsi="Times New Roman"/>
          <w:sz w:val="24"/>
          <w:szCs w:val="24"/>
        </w:rPr>
        <w:t>Океан 1 – Северный Ледовитый, океан 2 -  Атлантический, океан 3 – Тихий, пролив – Берингов, материк – Северная Америка, страна 1 – Канада, страна 2 – США, страна 3 – Ме</w:t>
      </w:r>
      <w:r w:rsidRPr="0099635E">
        <w:rPr>
          <w:rFonts w:ascii="Times New Roman" w:hAnsi="Times New Roman"/>
          <w:sz w:val="24"/>
          <w:szCs w:val="24"/>
        </w:rPr>
        <w:t>к</w:t>
      </w:r>
      <w:r w:rsidRPr="0099635E">
        <w:rPr>
          <w:rFonts w:ascii="Times New Roman" w:hAnsi="Times New Roman"/>
          <w:sz w:val="24"/>
          <w:szCs w:val="24"/>
        </w:rPr>
        <w:t>сика, остров – Гренландия. Все объекты  - по  3 балла. Гренландия принадлежит Дании – 3 ба</w:t>
      </w:r>
      <w:r w:rsidRPr="0099635E">
        <w:rPr>
          <w:rFonts w:ascii="Times New Roman" w:hAnsi="Times New Roman"/>
          <w:sz w:val="24"/>
          <w:szCs w:val="24"/>
        </w:rPr>
        <w:t>л</w:t>
      </w:r>
      <w:r w:rsidRPr="0099635E">
        <w:rPr>
          <w:rFonts w:ascii="Times New Roman" w:hAnsi="Times New Roman"/>
          <w:sz w:val="24"/>
          <w:szCs w:val="24"/>
        </w:rPr>
        <w:t xml:space="preserve">ла. Всего  </w:t>
      </w:r>
      <w:r w:rsidRPr="0099635E">
        <w:rPr>
          <w:rFonts w:ascii="Times New Roman" w:hAnsi="Times New Roman"/>
          <w:b/>
          <w:sz w:val="24"/>
          <w:szCs w:val="24"/>
        </w:rPr>
        <w:t>30 баллов.</w:t>
      </w:r>
    </w:p>
    <w:p w:rsidR="00E40879" w:rsidRPr="0099635E" w:rsidRDefault="00E40879" w:rsidP="006C10C4">
      <w:pPr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Итого 100 баллов.</w:t>
      </w: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6C1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6 класс</w:t>
      </w:r>
    </w:p>
    <w:p w:rsidR="00E40879" w:rsidRPr="0099635E" w:rsidRDefault="00E40879" w:rsidP="008701F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Тест.  1- Г, 2- В, 3- Б, 4- Б, 5- Г, 6- А, 7- В, 8 – Г, 9- А, 10 – Б.  За каждый правильный ответ – по 2 балла. Всего </w:t>
      </w:r>
      <w:r w:rsidRPr="0099635E">
        <w:rPr>
          <w:rFonts w:ascii="Times New Roman" w:hAnsi="Times New Roman"/>
          <w:b/>
          <w:sz w:val="24"/>
          <w:szCs w:val="24"/>
        </w:rPr>
        <w:t>20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Pr="0099635E" w:rsidRDefault="00E40879" w:rsidP="00B8715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B8715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Задание1.</w:t>
      </w:r>
      <w:r w:rsidRPr="0099635E">
        <w:rPr>
          <w:rFonts w:ascii="TimesNewRoman" w:hAnsi="TimesNewRoman"/>
          <w:b/>
          <w:color w:val="000000"/>
          <w:sz w:val="24"/>
          <w:szCs w:val="24"/>
        </w:rPr>
        <w:t xml:space="preserve">  </w:t>
      </w:r>
      <w:r w:rsidRPr="0099635E">
        <w:rPr>
          <w:rFonts w:ascii="Times New Roman" w:hAnsi="Times New Roman"/>
          <w:b/>
          <w:color w:val="000000"/>
          <w:sz w:val="24"/>
          <w:szCs w:val="24"/>
        </w:rPr>
        <w:t xml:space="preserve">1.1. </w:t>
      </w:r>
      <w:r w:rsidRPr="0099635E">
        <w:rPr>
          <w:rFonts w:ascii="Times New Roman" w:hAnsi="Times New Roman"/>
          <w:color w:val="000000"/>
          <w:sz w:val="24"/>
          <w:szCs w:val="24"/>
        </w:rPr>
        <w:t>1- в, 2- а,</w:t>
      </w:r>
      <w:r w:rsidRPr="009963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9635E">
        <w:rPr>
          <w:rFonts w:ascii="Times New Roman" w:hAnsi="Times New Roman"/>
          <w:color w:val="000000"/>
          <w:sz w:val="24"/>
          <w:szCs w:val="24"/>
        </w:rPr>
        <w:t xml:space="preserve">3- д, 4- б, 5 – г.  Каждый правильный ответ – 2 балла. </w:t>
      </w:r>
    </w:p>
    <w:p w:rsidR="00E40879" w:rsidRPr="0099635E" w:rsidRDefault="00E40879" w:rsidP="00B8715F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99635E">
        <w:rPr>
          <w:rFonts w:ascii="Times New Roman" w:hAnsi="Times New Roman"/>
          <w:color w:val="000000"/>
          <w:sz w:val="24"/>
          <w:szCs w:val="24"/>
        </w:rPr>
        <w:t xml:space="preserve">Всего </w:t>
      </w:r>
      <w:r w:rsidRPr="0099635E">
        <w:rPr>
          <w:rFonts w:ascii="Times New Roman" w:hAnsi="Times New Roman"/>
          <w:b/>
          <w:color w:val="000000"/>
          <w:sz w:val="24"/>
          <w:szCs w:val="24"/>
        </w:rPr>
        <w:t xml:space="preserve">10 баллов.       1.2.   </w:t>
      </w:r>
      <w:r w:rsidRPr="0099635E">
        <w:rPr>
          <w:rFonts w:ascii="Times New Roman" w:hAnsi="Times New Roman"/>
          <w:bCs/>
          <w:iCs/>
          <w:color w:val="000000"/>
          <w:sz w:val="24"/>
          <w:szCs w:val="24"/>
        </w:rPr>
        <w:t xml:space="preserve">А, Г, Б, В, Д. Каждый правильный ответ – 2 балла. Всего – </w:t>
      </w:r>
      <w:r w:rsidRPr="0099635E">
        <w:rPr>
          <w:rFonts w:ascii="Times New Roman" w:hAnsi="Times New Roman"/>
          <w:b/>
          <w:bCs/>
          <w:iCs/>
          <w:color w:val="000000"/>
          <w:sz w:val="24"/>
          <w:szCs w:val="24"/>
        </w:rPr>
        <w:t>10</w:t>
      </w:r>
      <w:r w:rsidRPr="0099635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9635E">
        <w:rPr>
          <w:rFonts w:ascii="Times New Roman" w:hAnsi="Times New Roman"/>
          <w:b/>
          <w:bCs/>
          <w:iCs/>
          <w:color w:val="000000"/>
          <w:sz w:val="24"/>
          <w:szCs w:val="24"/>
        </w:rPr>
        <w:t>ба</w:t>
      </w:r>
      <w:r w:rsidRPr="0099635E">
        <w:rPr>
          <w:rFonts w:ascii="Times New Roman" w:hAnsi="Times New Roman"/>
          <w:b/>
          <w:bCs/>
          <w:iCs/>
          <w:color w:val="000000"/>
          <w:sz w:val="24"/>
          <w:szCs w:val="24"/>
        </w:rPr>
        <w:t>л</w:t>
      </w:r>
      <w:r w:rsidRPr="0099635E">
        <w:rPr>
          <w:rFonts w:ascii="Times New Roman" w:hAnsi="Times New Roman"/>
          <w:b/>
          <w:bCs/>
          <w:iCs/>
          <w:color w:val="000000"/>
          <w:sz w:val="24"/>
          <w:szCs w:val="24"/>
        </w:rPr>
        <w:t>лов.</w:t>
      </w:r>
    </w:p>
    <w:p w:rsidR="00E40879" w:rsidRPr="0099635E" w:rsidRDefault="00E40879" w:rsidP="008716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Всего </w:t>
      </w:r>
      <w:r w:rsidRPr="0099635E">
        <w:rPr>
          <w:rFonts w:ascii="Times New Roman" w:hAnsi="Times New Roman"/>
          <w:b/>
          <w:sz w:val="24"/>
          <w:szCs w:val="24"/>
        </w:rPr>
        <w:t>20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Pr="0099635E" w:rsidRDefault="00E40879" w:rsidP="0087163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2E151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  2.</w:t>
      </w:r>
      <w:r>
        <w:rPr>
          <w:color w:val="000000"/>
          <w:sz w:val="24"/>
          <w:szCs w:val="24"/>
        </w:rPr>
        <w:t xml:space="preserve">    </w:t>
      </w:r>
      <w:r w:rsidRPr="0099635E">
        <w:rPr>
          <w:rFonts w:ascii="Times New Roman" w:hAnsi="Times New Roman"/>
          <w:color w:val="000000"/>
          <w:sz w:val="24"/>
          <w:szCs w:val="24"/>
        </w:rPr>
        <w:t>П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ингвин </w:t>
      </w:r>
      <w:r w:rsidRPr="0099635E">
        <w:rPr>
          <w:rFonts w:ascii="TimesNewRoman" w:hAnsi="TimesNewRoman"/>
          <w:i/>
          <w:iCs/>
          <w:color w:val="000000"/>
          <w:sz w:val="24"/>
          <w:szCs w:val="24"/>
        </w:rPr>
        <w:t xml:space="preserve">- </w:t>
      </w:r>
      <w:r w:rsidRPr="0099635E">
        <w:rPr>
          <w:rFonts w:ascii="TimesNewRoman" w:hAnsi="TimesNewRoman"/>
          <w:color w:val="000000"/>
          <w:sz w:val="24"/>
          <w:szCs w:val="24"/>
        </w:rPr>
        <w:t>обитатель Антарктиды</w:t>
      </w:r>
      <w:r w:rsidRPr="0099635E">
        <w:rPr>
          <w:rFonts w:ascii="TimesNewRoman" w:hAnsi="TimesNewRoman"/>
          <w:i/>
          <w:iCs/>
          <w:color w:val="000000"/>
          <w:sz w:val="24"/>
          <w:szCs w:val="24"/>
        </w:rPr>
        <w:t xml:space="preserve">, </w:t>
      </w:r>
      <w:r w:rsidRPr="0099635E">
        <w:rPr>
          <w:rFonts w:ascii="TimesNewRoman" w:hAnsi="TimesNewRoman"/>
          <w:color w:val="000000"/>
          <w:sz w:val="24"/>
          <w:szCs w:val="24"/>
        </w:rPr>
        <w:t>где среднегодовая температура</w:t>
      </w:r>
      <w:r w:rsidRPr="0099635E">
        <w:rPr>
          <w:color w:val="000000"/>
          <w:sz w:val="24"/>
          <w:szCs w:val="24"/>
        </w:rPr>
        <w:t xml:space="preserve"> 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значительно ниже нуля </w:t>
      </w:r>
      <w:r w:rsidRPr="0099635E">
        <w:rPr>
          <w:rFonts w:ascii="TimesNewRoman" w:hAnsi="TimesNewRoman"/>
          <w:i/>
          <w:iCs/>
          <w:color w:val="000000"/>
          <w:sz w:val="24"/>
          <w:szCs w:val="24"/>
        </w:rPr>
        <w:t>(</w:t>
      </w:r>
      <w:r w:rsidRPr="0099635E">
        <w:rPr>
          <w:rFonts w:ascii="TimesNewRoman" w:hAnsi="TimesNewRoman"/>
          <w:b/>
          <w:iCs/>
          <w:color w:val="000000"/>
          <w:sz w:val="24"/>
          <w:szCs w:val="24"/>
        </w:rPr>
        <w:t xml:space="preserve">3 </w:t>
      </w:r>
      <w:r w:rsidRPr="0099635E">
        <w:rPr>
          <w:rFonts w:ascii="TimesNewRoman" w:hAnsi="TimesNewRoman"/>
          <w:b/>
          <w:color w:val="000000"/>
          <w:sz w:val="24"/>
          <w:szCs w:val="24"/>
        </w:rPr>
        <w:t>балла</w:t>
      </w:r>
      <w:r w:rsidRPr="0099635E">
        <w:rPr>
          <w:rFonts w:ascii="TimesNewRoman" w:hAnsi="TimesNewRoman"/>
          <w:i/>
          <w:iCs/>
          <w:color w:val="000000"/>
          <w:sz w:val="24"/>
          <w:szCs w:val="24"/>
        </w:rPr>
        <w:t xml:space="preserve">), 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воробей </w:t>
      </w:r>
      <w:r w:rsidRPr="0099635E">
        <w:rPr>
          <w:rFonts w:ascii="TimesNewRoman" w:hAnsi="TimesNewRoman"/>
          <w:i/>
          <w:iCs/>
          <w:color w:val="000000"/>
          <w:sz w:val="24"/>
          <w:szCs w:val="24"/>
        </w:rPr>
        <w:t xml:space="preserve">– </w:t>
      </w:r>
      <w:r w:rsidRPr="0099635E">
        <w:rPr>
          <w:rFonts w:ascii="TimesNewRoman" w:hAnsi="TimesNewRoman"/>
          <w:color w:val="000000"/>
          <w:sz w:val="24"/>
          <w:szCs w:val="24"/>
        </w:rPr>
        <w:t>птица</w:t>
      </w:r>
      <w:r w:rsidRPr="0099635E">
        <w:rPr>
          <w:rFonts w:ascii="TimesNewRoman" w:hAnsi="TimesNewRoman"/>
          <w:i/>
          <w:iCs/>
          <w:color w:val="000000"/>
          <w:sz w:val="24"/>
          <w:szCs w:val="24"/>
        </w:rPr>
        <w:t xml:space="preserve">, </w:t>
      </w:r>
      <w:r w:rsidRPr="0099635E">
        <w:rPr>
          <w:rFonts w:ascii="TimesNewRoman" w:hAnsi="TimesNewRoman"/>
          <w:color w:val="000000"/>
          <w:sz w:val="24"/>
          <w:szCs w:val="24"/>
        </w:rPr>
        <w:t>которая переживает холодное</w:t>
      </w:r>
      <w:r w:rsidRPr="0099635E">
        <w:rPr>
          <w:color w:val="000000"/>
          <w:sz w:val="24"/>
          <w:szCs w:val="24"/>
        </w:rPr>
        <w:t xml:space="preserve"> </w:t>
      </w:r>
      <w:r w:rsidRPr="0099635E">
        <w:rPr>
          <w:rFonts w:ascii="TimesNewRoman" w:hAnsi="TimesNewRoman"/>
          <w:color w:val="000000"/>
          <w:sz w:val="24"/>
          <w:szCs w:val="24"/>
        </w:rPr>
        <w:t>время года рядом с чел</w:t>
      </w:r>
      <w:r w:rsidRPr="0099635E">
        <w:rPr>
          <w:rFonts w:ascii="TimesNewRoman" w:hAnsi="TimesNewRoman"/>
          <w:color w:val="000000"/>
          <w:sz w:val="24"/>
          <w:szCs w:val="24"/>
        </w:rPr>
        <w:t>о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веком </w:t>
      </w:r>
      <w:r w:rsidRPr="0099635E">
        <w:rPr>
          <w:rFonts w:ascii="TimesNewRoman" w:hAnsi="TimesNewRoman"/>
          <w:iCs/>
          <w:color w:val="000000"/>
          <w:sz w:val="24"/>
          <w:szCs w:val="24"/>
        </w:rPr>
        <w:t>(</w:t>
      </w:r>
      <w:r w:rsidRPr="0099635E">
        <w:rPr>
          <w:rFonts w:ascii="TimesNewRoman" w:hAnsi="TimesNewRoman"/>
          <w:b/>
          <w:iCs/>
          <w:color w:val="000000"/>
          <w:sz w:val="24"/>
          <w:szCs w:val="24"/>
        </w:rPr>
        <w:t>3</w:t>
      </w:r>
      <w:r w:rsidRPr="0099635E">
        <w:rPr>
          <w:rFonts w:ascii="TimesNewRoman" w:hAnsi="TimesNewRoman"/>
          <w:b/>
          <w:i/>
          <w:iCs/>
          <w:color w:val="000000"/>
          <w:sz w:val="24"/>
          <w:szCs w:val="24"/>
        </w:rPr>
        <w:t xml:space="preserve"> </w:t>
      </w:r>
      <w:r w:rsidRPr="0099635E">
        <w:rPr>
          <w:rFonts w:ascii="TimesNewRoman" w:hAnsi="TimesNewRoman"/>
          <w:b/>
          <w:color w:val="000000"/>
          <w:sz w:val="24"/>
          <w:szCs w:val="24"/>
        </w:rPr>
        <w:t>балла</w:t>
      </w:r>
      <w:r w:rsidRPr="0099635E">
        <w:rPr>
          <w:rFonts w:ascii="TimesNewRoman" w:hAnsi="TimesNewRoman"/>
          <w:i/>
          <w:iCs/>
          <w:color w:val="000000"/>
          <w:sz w:val="24"/>
          <w:szCs w:val="24"/>
        </w:rPr>
        <w:t xml:space="preserve">), 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а журавль </w:t>
      </w:r>
      <w:r w:rsidRPr="0099635E">
        <w:rPr>
          <w:rFonts w:ascii="TimesNewRoman" w:hAnsi="TimesNewRoman"/>
          <w:i/>
          <w:iCs/>
          <w:color w:val="000000"/>
          <w:sz w:val="24"/>
          <w:szCs w:val="24"/>
        </w:rPr>
        <w:t xml:space="preserve">– </w:t>
      </w:r>
      <w:r w:rsidRPr="0099635E">
        <w:rPr>
          <w:rFonts w:ascii="TimesNewRoman" w:hAnsi="TimesNewRoman"/>
          <w:color w:val="000000"/>
          <w:sz w:val="24"/>
          <w:szCs w:val="24"/>
        </w:rPr>
        <w:t>перелетная птица</w:t>
      </w:r>
      <w:r w:rsidRPr="0099635E">
        <w:rPr>
          <w:rFonts w:ascii="TimesNewRoman" w:hAnsi="TimesNewRoman"/>
          <w:i/>
          <w:iCs/>
          <w:color w:val="000000"/>
          <w:sz w:val="24"/>
          <w:szCs w:val="24"/>
        </w:rPr>
        <w:t xml:space="preserve">, </w:t>
      </w:r>
      <w:r w:rsidRPr="0099635E">
        <w:rPr>
          <w:rFonts w:ascii="TimesNewRoman" w:hAnsi="TimesNewRoman"/>
          <w:color w:val="000000"/>
          <w:sz w:val="24"/>
          <w:szCs w:val="24"/>
        </w:rPr>
        <w:t>которая</w:t>
      </w:r>
      <w:r w:rsidRPr="0099635E">
        <w:rPr>
          <w:color w:val="000000"/>
          <w:sz w:val="24"/>
          <w:szCs w:val="24"/>
        </w:rPr>
        <w:t xml:space="preserve"> </w:t>
      </w:r>
      <w:r w:rsidRPr="0099635E">
        <w:rPr>
          <w:rFonts w:ascii="TimesNewRoman" w:hAnsi="TimesNewRoman"/>
          <w:color w:val="000000"/>
          <w:sz w:val="24"/>
          <w:szCs w:val="24"/>
        </w:rPr>
        <w:t>отправляется зимовать в теплые стр</w:t>
      </w:r>
      <w:r w:rsidRPr="0099635E">
        <w:rPr>
          <w:rFonts w:ascii="TimesNewRoman" w:hAnsi="TimesNewRoman"/>
          <w:color w:val="000000"/>
          <w:sz w:val="24"/>
          <w:szCs w:val="24"/>
        </w:rPr>
        <w:t>а</w:t>
      </w:r>
      <w:r w:rsidRPr="0099635E">
        <w:rPr>
          <w:rFonts w:ascii="TimesNewRoman" w:hAnsi="TimesNewRoman"/>
          <w:color w:val="000000"/>
          <w:sz w:val="24"/>
          <w:szCs w:val="24"/>
        </w:rPr>
        <w:t>ны</w:t>
      </w:r>
      <w:r w:rsidRPr="0099635E">
        <w:rPr>
          <w:rFonts w:ascii="TimesNewRoman" w:hAnsi="TimesNewRoman"/>
          <w:i/>
          <w:iCs/>
          <w:color w:val="000000"/>
          <w:sz w:val="24"/>
          <w:szCs w:val="24"/>
        </w:rPr>
        <w:t xml:space="preserve">, </w:t>
      </w:r>
      <w:r w:rsidRPr="0099635E">
        <w:rPr>
          <w:rFonts w:ascii="TimesNewRoman" w:hAnsi="TimesNewRoman"/>
          <w:color w:val="000000"/>
          <w:sz w:val="24"/>
          <w:szCs w:val="24"/>
        </w:rPr>
        <w:t>когда сокращается продолжительность</w:t>
      </w:r>
      <w:r w:rsidRPr="0099635E">
        <w:rPr>
          <w:color w:val="000000"/>
          <w:sz w:val="24"/>
          <w:szCs w:val="24"/>
        </w:rPr>
        <w:t xml:space="preserve"> </w:t>
      </w:r>
      <w:r w:rsidRPr="0099635E">
        <w:rPr>
          <w:rFonts w:ascii="TimesNewRoman" w:hAnsi="TimesNewRoman"/>
          <w:color w:val="000000"/>
          <w:sz w:val="24"/>
          <w:szCs w:val="24"/>
        </w:rPr>
        <w:t>дня и понижается среднесуточная температура во</w:t>
      </w:r>
      <w:r w:rsidRPr="0099635E">
        <w:rPr>
          <w:rFonts w:ascii="TimesNewRoman" w:hAnsi="TimesNewRoman"/>
          <w:color w:val="000000"/>
          <w:sz w:val="24"/>
          <w:szCs w:val="24"/>
        </w:rPr>
        <w:t>з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духа </w:t>
      </w:r>
      <w:r w:rsidRPr="0099635E">
        <w:rPr>
          <w:rFonts w:ascii="TimesNewRoman" w:hAnsi="TimesNewRoman"/>
          <w:iCs/>
          <w:color w:val="000000"/>
          <w:sz w:val="24"/>
          <w:szCs w:val="24"/>
        </w:rPr>
        <w:t>(</w:t>
      </w:r>
      <w:r w:rsidRPr="0099635E">
        <w:rPr>
          <w:rFonts w:ascii="TimesNewRoman" w:hAnsi="TimesNewRoman"/>
          <w:b/>
          <w:iCs/>
          <w:color w:val="000000"/>
          <w:sz w:val="24"/>
          <w:szCs w:val="24"/>
        </w:rPr>
        <w:t>3</w:t>
      </w:r>
      <w:r w:rsidRPr="0099635E">
        <w:rPr>
          <w:rFonts w:ascii="TimesNewRoman" w:hAnsi="TimesNewRoman"/>
          <w:b/>
          <w:i/>
          <w:iCs/>
          <w:color w:val="000000"/>
          <w:sz w:val="24"/>
          <w:szCs w:val="24"/>
        </w:rPr>
        <w:t xml:space="preserve"> </w:t>
      </w:r>
      <w:r w:rsidRPr="0099635E">
        <w:rPr>
          <w:rFonts w:ascii="TimesNewRoman" w:hAnsi="TimesNewRoman"/>
          <w:b/>
          <w:color w:val="000000"/>
          <w:sz w:val="24"/>
          <w:szCs w:val="24"/>
        </w:rPr>
        <w:t>балла</w:t>
      </w:r>
      <w:r w:rsidRPr="0099635E">
        <w:rPr>
          <w:rFonts w:ascii="TimesNewRoman" w:hAnsi="TimesNewRoman"/>
          <w:i/>
          <w:iCs/>
          <w:color w:val="000000"/>
          <w:sz w:val="24"/>
          <w:szCs w:val="24"/>
        </w:rPr>
        <w:t xml:space="preserve">). </w:t>
      </w:r>
      <w:r w:rsidRPr="0099635E">
        <w:rPr>
          <w:rFonts w:ascii="TimesNewRoman" w:hAnsi="TimesNewRoman"/>
          <w:color w:val="000000"/>
          <w:sz w:val="24"/>
          <w:szCs w:val="24"/>
        </w:rPr>
        <w:t>Для определения температуры воздуха на улице используют термометр</w:t>
      </w:r>
      <w:r w:rsidRPr="0099635E">
        <w:rPr>
          <w:rFonts w:ascii="TimesNewRoman" w:hAnsi="TimesNewRoman"/>
          <w:i/>
          <w:iCs/>
          <w:color w:val="000000"/>
          <w:sz w:val="24"/>
          <w:szCs w:val="24"/>
        </w:rPr>
        <w:t xml:space="preserve">, </w:t>
      </w:r>
      <w:r w:rsidRPr="0099635E">
        <w:rPr>
          <w:rFonts w:ascii="TimesNewRoman" w:hAnsi="TimesNewRoman"/>
          <w:color w:val="000000"/>
          <w:sz w:val="24"/>
          <w:szCs w:val="24"/>
        </w:rPr>
        <w:t>кот</w:t>
      </w:r>
      <w:r w:rsidRPr="0099635E">
        <w:rPr>
          <w:rFonts w:ascii="TimesNewRoman" w:hAnsi="TimesNewRoman"/>
          <w:color w:val="000000"/>
          <w:sz w:val="24"/>
          <w:szCs w:val="24"/>
        </w:rPr>
        <w:t>о</w:t>
      </w:r>
      <w:r w:rsidRPr="0099635E">
        <w:rPr>
          <w:rFonts w:ascii="TimesNewRoman" w:hAnsi="TimesNewRoman"/>
          <w:color w:val="000000"/>
          <w:sz w:val="24"/>
          <w:szCs w:val="24"/>
        </w:rPr>
        <w:t>рый обычно вешают за окном жилых помещений</w:t>
      </w:r>
      <w:r w:rsidRPr="0099635E">
        <w:rPr>
          <w:rFonts w:ascii="TimesNewRoman" w:hAnsi="TimesNewRoman"/>
          <w:i/>
          <w:iCs/>
          <w:color w:val="000000"/>
          <w:sz w:val="24"/>
          <w:szCs w:val="24"/>
        </w:rPr>
        <w:t>(</w:t>
      </w:r>
      <w:r w:rsidRPr="0099635E">
        <w:rPr>
          <w:rFonts w:ascii="TimesNewRoman" w:hAnsi="TimesNewRoman"/>
          <w:b/>
          <w:iCs/>
          <w:color w:val="000000"/>
          <w:sz w:val="24"/>
          <w:szCs w:val="24"/>
        </w:rPr>
        <w:t xml:space="preserve">3 </w:t>
      </w:r>
      <w:r w:rsidRPr="0099635E">
        <w:rPr>
          <w:rFonts w:ascii="TimesNewRoman" w:hAnsi="TimesNewRoman"/>
          <w:b/>
          <w:color w:val="000000"/>
          <w:sz w:val="24"/>
          <w:szCs w:val="24"/>
        </w:rPr>
        <w:t>балла</w:t>
      </w:r>
      <w:r w:rsidRPr="0099635E">
        <w:rPr>
          <w:rFonts w:ascii="TimesNewRoman" w:hAnsi="TimesNewRoman"/>
          <w:i/>
          <w:iCs/>
          <w:color w:val="000000"/>
          <w:sz w:val="24"/>
          <w:szCs w:val="24"/>
        </w:rPr>
        <w:t>).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  Всего    </w:t>
      </w:r>
      <w:r w:rsidRPr="0099635E">
        <w:rPr>
          <w:rFonts w:ascii="TimesNewRoman" w:hAnsi="TimesNewRoman"/>
          <w:b/>
          <w:color w:val="000000"/>
          <w:sz w:val="24"/>
          <w:szCs w:val="24"/>
        </w:rPr>
        <w:t>12 баллов</w:t>
      </w:r>
    </w:p>
    <w:p w:rsidR="00E40879" w:rsidRPr="0099635E" w:rsidRDefault="00E40879" w:rsidP="008245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879" w:rsidRDefault="00E40879" w:rsidP="008245B8">
      <w:pPr>
        <w:spacing w:after="0" w:line="240" w:lineRule="auto"/>
        <w:rPr>
          <w:color w:val="000000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 </w:t>
      </w: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  3.</w:t>
      </w:r>
      <w:r w:rsidRPr="0099635E">
        <w:rPr>
          <w:color w:val="000000"/>
          <w:sz w:val="24"/>
          <w:szCs w:val="24"/>
        </w:rPr>
        <w:t xml:space="preserve">   </w:t>
      </w:r>
    </w:p>
    <w:p w:rsidR="00E40879" w:rsidRPr="0099635E" w:rsidRDefault="00E40879" w:rsidP="008245B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99635E">
        <w:rPr>
          <w:rFonts w:ascii="Times New Roman" w:hAnsi="Times New Roman"/>
          <w:color w:val="000000"/>
          <w:sz w:val="24"/>
          <w:szCs w:val="24"/>
        </w:rPr>
        <w:t>1</w:t>
      </w:r>
      <w:r w:rsidRPr="0099635E">
        <w:rPr>
          <w:rFonts w:ascii="TimesNewRoman" w:hAnsi="TimesNewRoman"/>
          <w:color w:val="000000"/>
          <w:sz w:val="24"/>
          <w:szCs w:val="24"/>
        </w:rPr>
        <w:t>) Кому принадлежат эти слова? Английский мореплаватель Джеймс  Кук ( 4 балла)</w:t>
      </w:r>
      <w:r w:rsidRPr="0099635E">
        <w:rPr>
          <w:rFonts w:ascii="TimesNewRoman" w:hAnsi="TimesNewRoman"/>
          <w:color w:val="000000"/>
          <w:sz w:val="24"/>
          <w:szCs w:val="24"/>
        </w:rPr>
        <w:br/>
        <w:t>2) Когда состоялось открытие  этого континента? Во время экспедиции 1819-1821 года (4 балла)</w:t>
      </w:r>
      <w:r w:rsidRPr="0099635E">
        <w:rPr>
          <w:rFonts w:ascii="TimesNewRoman" w:hAnsi="TimesNewRoman"/>
          <w:color w:val="000000"/>
          <w:sz w:val="24"/>
          <w:szCs w:val="24"/>
        </w:rPr>
        <w:br/>
        <w:t>3) Кто возглавил экспедицию, которая его открыла? Фаддей Фаддеевич Беллинсгаузен и Мих</w:t>
      </w:r>
      <w:r w:rsidRPr="0099635E">
        <w:rPr>
          <w:rFonts w:ascii="TimesNewRoman" w:hAnsi="TimesNewRoman"/>
          <w:color w:val="000000"/>
          <w:sz w:val="24"/>
          <w:szCs w:val="24"/>
        </w:rPr>
        <w:t>а</w:t>
      </w:r>
      <w:r w:rsidRPr="0099635E">
        <w:rPr>
          <w:rFonts w:ascii="TimesNewRoman" w:hAnsi="TimesNewRoman"/>
          <w:color w:val="000000"/>
          <w:sz w:val="24"/>
          <w:szCs w:val="24"/>
        </w:rPr>
        <w:t>ил Петрович Лазарев  (4  балла)</w:t>
      </w:r>
      <w:r w:rsidRPr="0099635E">
        <w:rPr>
          <w:rFonts w:ascii="TimesNewRoman" w:hAnsi="TimesNewRoman"/>
          <w:color w:val="000000"/>
          <w:sz w:val="24"/>
          <w:szCs w:val="24"/>
        </w:rPr>
        <w:br/>
        <w:t>4) Как назывались корабли, совершившие это путешествие? Шлюпы «Восток» и «Мирный»  (4 балла)</w:t>
      </w:r>
    </w:p>
    <w:p w:rsidR="00E40879" w:rsidRPr="0099635E" w:rsidRDefault="00E40879" w:rsidP="00824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NewRoman" w:hAnsi="TimesNewRoman"/>
          <w:color w:val="000000"/>
          <w:sz w:val="24"/>
          <w:szCs w:val="24"/>
        </w:rPr>
        <w:t xml:space="preserve">5.)  «Самый, самый... » материк: холодный, южный, ледяной, высокий, необитаемый... (по 1 баллу за определение, максимум </w:t>
      </w:r>
      <w:r w:rsidRPr="0099635E">
        <w:rPr>
          <w:rFonts w:ascii="TimesNewRoman" w:hAnsi="TimesNewRoman"/>
          <w:b/>
          <w:color w:val="000000"/>
          <w:sz w:val="24"/>
          <w:szCs w:val="24"/>
        </w:rPr>
        <w:t>5 баллов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)  </w:t>
      </w:r>
      <w:r w:rsidRPr="0099635E">
        <w:rPr>
          <w:rFonts w:ascii="TimesNewRoman" w:hAnsi="TimesNewRoman"/>
          <w:color w:val="000000"/>
          <w:sz w:val="24"/>
          <w:szCs w:val="24"/>
        </w:rPr>
        <w:br/>
        <w:t xml:space="preserve">6 ) Какие объекты этого материка  напоминают нам о его истории  открытия?  Море Лазарева, море Беллинсгаузена,  полярные станции «Восток», «Мирный», «Беллинсгаузен»  По 1 баллу за название (максимум 4). Всего </w:t>
      </w:r>
      <w:r w:rsidRPr="0099635E">
        <w:rPr>
          <w:rFonts w:ascii="TimesNewRoman" w:hAnsi="TimesNewRoman"/>
          <w:b/>
          <w:color w:val="000000"/>
          <w:sz w:val="24"/>
          <w:szCs w:val="24"/>
        </w:rPr>
        <w:t>25 баллов</w:t>
      </w:r>
      <w:r w:rsidRPr="0099635E">
        <w:rPr>
          <w:rFonts w:ascii="TimesNewRoman" w:hAnsi="TimesNewRoman"/>
          <w:color w:val="000000"/>
          <w:sz w:val="24"/>
          <w:szCs w:val="24"/>
        </w:rPr>
        <w:t>.</w:t>
      </w:r>
    </w:p>
    <w:p w:rsidR="00E40879" w:rsidRPr="0099635E" w:rsidRDefault="00E40879" w:rsidP="00977F7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977F7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 xml:space="preserve">Задание  4. </w:t>
      </w:r>
      <w:r w:rsidRPr="0099635E">
        <w:rPr>
          <w:rFonts w:ascii="Times New Roman" w:hAnsi="Times New Roman"/>
          <w:sz w:val="24"/>
          <w:szCs w:val="24"/>
        </w:rPr>
        <w:t xml:space="preserve">    По контурным картам определите названия следующих островов и архипелагов. </w:t>
      </w:r>
    </w:p>
    <w:p w:rsidR="00E40879" w:rsidRPr="0099635E" w:rsidRDefault="00E40879" w:rsidP="00401A6B">
      <w:pPr>
        <w:ind w:right="-5"/>
        <w:rPr>
          <w:sz w:val="24"/>
          <w:szCs w:val="24"/>
        </w:rPr>
      </w:pPr>
      <w:r w:rsidRPr="00A254D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строва9" style="width:50.25pt;height:64.5pt;visibility:visible">
            <v:imagedata r:id="rId5" o:title=""/>
          </v:shape>
        </w:pict>
      </w:r>
      <w:r w:rsidRPr="0099635E">
        <w:rPr>
          <w:sz w:val="24"/>
          <w:szCs w:val="24"/>
        </w:rPr>
        <w:t xml:space="preserve"> </w:t>
      </w:r>
      <w:r w:rsidRPr="00A254D1">
        <w:rPr>
          <w:noProof/>
          <w:sz w:val="24"/>
          <w:szCs w:val="24"/>
        </w:rPr>
        <w:pict>
          <v:shape id="Рисунок 2" o:spid="_x0000_i1026" type="#_x0000_t75" alt="Острова6" style="width:94.5pt;height:48.75pt;visibility:visible">
            <v:imagedata r:id="rId6" o:title=""/>
          </v:shape>
        </w:pict>
      </w:r>
      <w:r w:rsidRPr="0099635E">
        <w:rPr>
          <w:sz w:val="24"/>
          <w:szCs w:val="24"/>
        </w:rPr>
        <w:t xml:space="preserve"> </w:t>
      </w:r>
      <w:r w:rsidRPr="00A254D1">
        <w:rPr>
          <w:noProof/>
          <w:sz w:val="24"/>
          <w:szCs w:val="24"/>
        </w:rPr>
        <w:pict>
          <v:shape id="Рисунок 3" o:spid="_x0000_i1027" type="#_x0000_t75" alt="Острова4" style="width:49.5pt;height:51.75pt;visibility:visible">
            <v:imagedata r:id="rId7" o:title=""/>
          </v:shape>
        </w:pict>
      </w:r>
      <w:r w:rsidRPr="0099635E">
        <w:rPr>
          <w:sz w:val="24"/>
          <w:szCs w:val="24"/>
        </w:rPr>
        <w:t xml:space="preserve">  </w:t>
      </w:r>
      <w:r w:rsidRPr="00A254D1">
        <w:rPr>
          <w:noProof/>
          <w:sz w:val="24"/>
          <w:szCs w:val="24"/>
        </w:rPr>
        <w:pict>
          <v:shape id="Рисунок 5" o:spid="_x0000_i1028" type="#_x0000_t75" alt="Острова7" style="width:66pt;height:54pt;visibility:visible">
            <v:imagedata r:id="rId8" o:title=""/>
          </v:shape>
        </w:pict>
      </w:r>
    </w:p>
    <w:p w:rsidR="00E40879" w:rsidRPr="0099635E" w:rsidRDefault="00E40879" w:rsidP="00401A6B">
      <w:pPr>
        <w:ind w:right="-5"/>
        <w:rPr>
          <w:sz w:val="24"/>
          <w:szCs w:val="24"/>
        </w:rPr>
      </w:pPr>
      <w:r w:rsidRPr="0099635E">
        <w:rPr>
          <w:sz w:val="24"/>
          <w:szCs w:val="24"/>
        </w:rPr>
        <w:t xml:space="preserve">     А</w:t>
      </w:r>
      <w:r w:rsidRPr="0099635E">
        <w:rPr>
          <w:sz w:val="24"/>
          <w:szCs w:val="24"/>
        </w:rPr>
        <w:tab/>
      </w:r>
      <w:r w:rsidRPr="0099635E">
        <w:rPr>
          <w:sz w:val="24"/>
          <w:szCs w:val="24"/>
        </w:rPr>
        <w:tab/>
      </w:r>
      <w:r w:rsidRPr="0099635E">
        <w:rPr>
          <w:sz w:val="24"/>
          <w:szCs w:val="24"/>
        </w:rPr>
        <w:tab/>
        <w:t>Б</w:t>
      </w:r>
      <w:r w:rsidRPr="0099635E">
        <w:rPr>
          <w:sz w:val="24"/>
          <w:szCs w:val="24"/>
        </w:rPr>
        <w:tab/>
      </w:r>
      <w:r w:rsidRPr="0099635E">
        <w:rPr>
          <w:sz w:val="24"/>
          <w:szCs w:val="24"/>
        </w:rPr>
        <w:tab/>
        <w:t>В</w:t>
      </w:r>
      <w:r w:rsidRPr="0099635E">
        <w:rPr>
          <w:sz w:val="24"/>
          <w:szCs w:val="24"/>
        </w:rPr>
        <w:tab/>
      </w:r>
      <w:r w:rsidRPr="0099635E">
        <w:rPr>
          <w:sz w:val="24"/>
          <w:szCs w:val="24"/>
        </w:rPr>
        <w:tab/>
        <w:t>Г</w:t>
      </w:r>
      <w:r w:rsidRPr="0099635E">
        <w:rPr>
          <w:sz w:val="24"/>
          <w:szCs w:val="24"/>
        </w:rPr>
        <w:tab/>
      </w:r>
      <w:r w:rsidRPr="0099635E">
        <w:rPr>
          <w:sz w:val="24"/>
          <w:szCs w:val="24"/>
        </w:rPr>
        <w:tab/>
        <w:t>Д</w:t>
      </w:r>
    </w:p>
    <w:tbl>
      <w:tblPr>
        <w:tblW w:w="0" w:type="auto"/>
        <w:jc w:val="center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4979"/>
      </w:tblGrid>
      <w:tr w:rsidR="00E40879" w:rsidRPr="00D4217B" w:rsidTr="00D4217B">
        <w:trPr>
          <w:jc w:val="center"/>
        </w:trPr>
        <w:tc>
          <w:tcPr>
            <w:tcW w:w="556" w:type="dxa"/>
          </w:tcPr>
          <w:p w:rsidR="00E40879" w:rsidRPr="00D4217B" w:rsidRDefault="00E40879" w:rsidP="00D4217B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979" w:type="dxa"/>
          </w:tcPr>
          <w:p w:rsidR="00E40879" w:rsidRPr="00D4217B" w:rsidRDefault="00E40879" w:rsidP="00D4217B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Сахалин</w:t>
            </w:r>
          </w:p>
        </w:tc>
      </w:tr>
      <w:tr w:rsidR="00E40879" w:rsidRPr="00D4217B" w:rsidTr="00D4217B">
        <w:trPr>
          <w:jc w:val="center"/>
        </w:trPr>
        <w:tc>
          <w:tcPr>
            <w:tcW w:w="556" w:type="dxa"/>
          </w:tcPr>
          <w:p w:rsidR="00E40879" w:rsidRPr="00D4217B" w:rsidRDefault="00E40879" w:rsidP="00D4217B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4979" w:type="dxa"/>
          </w:tcPr>
          <w:p w:rsidR="00E40879" w:rsidRPr="00D4217B" w:rsidRDefault="00E40879" w:rsidP="00D4217B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Исландия</w:t>
            </w:r>
          </w:p>
        </w:tc>
      </w:tr>
      <w:tr w:rsidR="00E40879" w:rsidRPr="00D4217B" w:rsidTr="00D4217B">
        <w:trPr>
          <w:jc w:val="center"/>
        </w:trPr>
        <w:tc>
          <w:tcPr>
            <w:tcW w:w="556" w:type="dxa"/>
          </w:tcPr>
          <w:p w:rsidR="00E40879" w:rsidRPr="00D4217B" w:rsidRDefault="00E40879" w:rsidP="00D4217B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4979" w:type="dxa"/>
          </w:tcPr>
          <w:p w:rsidR="00E40879" w:rsidRPr="00D4217B" w:rsidRDefault="00E40879" w:rsidP="00D4217B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</w:tr>
      <w:tr w:rsidR="00E40879" w:rsidRPr="00D4217B" w:rsidTr="00D4217B">
        <w:trPr>
          <w:jc w:val="center"/>
        </w:trPr>
        <w:tc>
          <w:tcPr>
            <w:tcW w:w="556" w:type="dxa"/>
          </w:tcPr>
          <w:p w:rsidR="00E40879" w:rsidRPr="00D4217B" w:rsidRDefault="00E40879" w:rsidP="00D4217B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4979" w:type="dxa"/>
          </w:tcPr>
          <w:p w:rsidR="00E40879" w:rsidRPr="00D4217B" w:rsidRDefault="00E40879" w:rsidP="00D4217B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Новая Земля</w:t>
            </w:r>
          </w:p>
        </w:tc>
      </w:tr>
    </w:tbl>
    <w:p w:rsidR="00E40879" w:rsidRPr="0099635E" w:rsidRDefault="00E40879" w:rsidP="00664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По 2 балла за название. Всего – </w:t>
      </w:r>
      <w:r w:rsidRPr="0099635E">
        <w:rPr>
          <w:rFonts w:ascii="Times New Roman" w:hAnsi="Times New Roman"/>
          <w:b/>
          <w:sz w:val="24"/>
          <w:szCs w:val="24"/>
        </w:rPr>
        <w:t>8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Pr="0099635E" w:rsidRDefault="00E40879" w:rsidP="00664EF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664EF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 xml:space="preserve">Задание 5.  </w:t>
      </w:r>
      <w:r w:rsidRPr="0099635E">
        <w:rPr>
          <w:rFonts w:ascii="Times New Roman" w:hAnsi="Times New Roman"/>
          <w:sz w:val="24"/>
          <w:szCs w:val="24"/>
        </w:rPr>
        <w:t xml:space="preserve">   Установите соответствие изображения холма и его обозначения на плане местн</w:t>
      </w:r>
      <w:r w:rsidRPr="0099635E">
        <w:rPr>
          <w:rFonts w:ascii="Times New Roman" w:hAnsi="Times New Roman"/>
          <w:sz w:val="24"/>
          <w:szCs w:val="24"/>
        </w:rPr>
        <w:t>о</w:t>
      </w:r>
      <w:r w:rsidRPr="0099635E">
        <w:rPr>
          <w:rFonts w:ascii="Times New Roman" w:hAnsi="Times New Roman"/>
          <w:sz w:val="24"/>
          <w:szCs w:val="24"/>
        </w:rPr>
        <w:t>сти горизонталями</w:t>
      </w:r>
    </w:p>
    <w:p w:rsidR="00E40879" w:rsidRPr="0099635E" w:rsidRDefault="00E40879" w:rsidP="00664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1- В, 2- Д, 3- Г, 4- А, 5- Б. по 3 балла за ответ. Всего  </w:t>
      </w:r>
      <w:r w:rsidRPr="0099635E">
        <w:rPr>
          <w:rFonts w:ascii="Times New Roman" w:hAnsi="Times New Roman"/>
          <w:b/>
          <w:sz w:val="24"/>
          <w:szCs w:val="24"/>
        </w:rPr>
        <w:t>15 баллов.</w:t>
      </w:r>
      <w:r w:rsidRPr="0099635E">
        <w:rPr>
          <w:rFonts w:ascii="Times New Roman" w:hAnsi="Times New Roman"/>
          <w:sz w:val="24"/>
          <w:szCs w:val="24"/>
        </w:rPr>
        <w:t xml:space="preserve"> </w:t>
      </w:r>
    </w:p>
    <w:p w:rsidR="00E40879" w:rsidRPr="0099635E" w:rsidRDefault="00E40879" w:rsidP="00BF5B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Итого </w:t>
      </w:r>
      <w:r w:rsidRPr="0099635E">
        <w:rPr>
          <w:rFonts w:ascii="Times New Roman" w:hAnsi="Times New Roman"/>
          <w:b/>
          <w:sz w:val="24"/>
          <w:szCs w:val="24"/>
        </w:rPr>
        <w:t>100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Pr="0099635E" w:rsidRDefault="00E40879" w:rsidP="00BF5B6E">
      <w:pPr>
        <w:tabs>
          <w:tab w:val="left" w:pos="42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BF5B6E">
      <w:pPr>
        <w:tabs>
          <w:tab w:val="left" w:pos="42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BF5B6E">
      <w:pPr>
        <w:tabs>
          <w:tab w:val="left" w:pos="42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BF5B6E">
      <w:pPr>
        <w:tabs>
          <w:tab w:val="left" w:pos="42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BF5B6E">
      <w:pPr>
        <w:tabs>
          <w:tab w:val="left" w:pos="42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BF5B6E">
      <w:pPr>
        <w:tabs>
          <w:tab w:val="left" w:pos="42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BF5B6E">
      <w:pPr>
        <w:tabs>
          <w:tab w:val="left" w:pos="42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BF5B6E">
      <w:pPr>
        <w:tabs>
          <w:tab w:val="left" w:pos="42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BF5B6E">
      <w:pPr>
        <w:tabs>
          <w:tab w:val="left" w:pos="423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7 класс</w:t>
      </w:r>
    </w:p>
    <w:p w:rsidR="00E40879" w:rsidRPr="0099635E" w:rsidRDefault="00E40879" w:rsidP="001B7D8B">
      <w:pPr>
        <w:pStyle w:val="ListParagraph"/>
        <w:tabs>
          <w:tab w:val="left" w:pos="4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Тест:</w:t>
      </w:r>
      <w:r w:rsidRPr="0099635E">
        <w:rPr>
          <w:rFonts w:ascii="Times New Roman" w:hAnsi="Times New Roman"/>
          <w:sz w:val="24"/>
          <w:szCs w:val="24"/>
        </w:rPr>
        <w:t xml:space="preserve">1-а, 2-г, 3-г, 4-б, 5-а, 6-б, 7-в, 8-а, 9-а, 10-б. За каждый правильный ответ – 1 балл. Всего – </w:t>
      </w:r>
      <w:r w:rsidRPr="0099635E">
        <w:rPr>
          <w:rFonts w:ascii="Times New Roman" w:hAnsi="Times New Roman"/>
          <w:b/>
          <w:sz w:val="24"/>
          <w:szCs w:val="24"/>
        </w:rPr>
        <w:t>10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Pr="0099635E" w:rsidRDefault="00E40879" w:rsidP="001B7D8B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1B7D8B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  1</w:t>
      </w:r>
      <w:r w:rsidRPr="0099635E">
        <w:rPr>
          <w:rFonts w:ascii="Times New Roman" w:hAnsi="Times New Roman"/>
          <w:sz w:val="24"/>
          <w:szCs w:val="24"/>
        </w:rPr>
        <w:t xml:space="preserve">.  </w:t>
      </w:r>
    </w:p>
    <w:p w:rsidR="00E40879" w:rsidRPr="0099635E" w:rsidRDefault="00E40879" w:rsidP="001B7D8B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1.1 А3, б1, в4, г2 (4б)</w:t>
      </w:r>
    </w:p>
    <w:p w:rsidR="00E40879" w:rsidRPr="0099635E" w:rsidRDefault="00E40879" w:rsidP="001B7D8B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1.2 б г в а (4б)</w:t>
      </w:r>
    </w:p>
    <w:p w:rsidR="00E40879" w:rsidRPr="0099635E" w:rsidRDefault="00E40879" w:rsidP="001B7D8B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1.3 Б д е (3б)</w:t>
      </w:r>
    </w:p>
    <w:p w:rsidR="00E40879" w:rsidRPr="0099635E" w:rsidRDefault="00E40879" w:rsidP="001B7D8B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1.4 Изолента, барсук, бриз, Миссисипи (4Б)</w:t>
      </w:r>
    </w:p>
    <w:p w:rsidR="00E40879" w:rsidRPr="0099635E" w:rsidRDefault="00E40879" w:rsidP="001B7D8B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1.5 А б в е ж (5)</w:t>
      </w:r>
    </w:p>
    <w:p w:rsidR="00E40879" w:rsidRPr="0099635E" w:rsidRDefault="00E40879" w:rsidP="001B7D8B">
      <w:pPr>
        <w:tabs>
          <w:tab w:val="left" w:pos="4230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1B7D8B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  2</w:t>
      </w:r>
      <w:r w:rsidRPr="0099635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2"/>
        <w:gridCol w:w="846"/>
      </w:tblGrid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О Т В Е Т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В описании каждый правильно расшифрованный знак – 2 балла.</w:t>
            </w:r>
          </w:p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4" o:spid="_x0000_s1026" type="#_x0000_t120" style="position:absolute;margin-left:120.5pt;margin-top:12.9pt;width:11.8pt;height:12.3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" filled="f" strokeweight="2pt"/>
              </w:pict>
            </w:r>
            <w:r w:rsidRPr="00D4217B">
              <w:rPr>
                <w:rFonts w:ascii="Times New Roman" w:hAnsi="Times New Roman"/>
                <w:sz w:val="24"/>
                <w:szCs w:val="24"/>
              </w:rPr>
              <w:t xml:space="preserve">+13°С – температура, Малиновка – название села, 732 – атмосферное       давление,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4217B">
                <w:rPr>
                  <w:rFonts w:ascii="Times New Roman" w:hAnsi="Times New Roman"/>
                  <w:sz w:val="24"/>
                  <w:szCs w:val="24"/>
                </w:rPr>
                <w:t>1 мм</w:t>
              </w:r>
            </w:smartTag>
            <w:r w:rsidRPr="00D4217B">
              <w:rPr>
                <w:rFonts w:ascii="Times New Roman" w:hAnsi="Times New Roman"/>
                <w:sz w:val="24"/>
                <w:szCs w:val="24"/>
              </w:rPr>
              <w:t xml:space="preserve"> – количество осадков,        - облачность, = туман,</w:t>
            </w:r>
          </w:p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длинная вертикальная линия – направление ветра, горизонтальные линии – сила ветра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Указание особенности – пониженное давление (</w:t>
            </w:r>
            <w:smartTag w:uri="urn:schemas-microsoft-com:office:smarttags" w:element="metricconverter">
              <w:smartTagPr>
                <w:attr w:name="ProductID" w:val="732 мм"/>
              </w:smartTagPr>
              <w:r w:rsidRPr="00D4217B">
                <w:rPr>
                  <w:rFonts w:ascii="Times New Roman" w:hAnsi="Times New Roman"/>
                  <w:sz w:val="24"/>
                  <w:szCs w:val="24"/>
                </w:rPr>
                <w:t>732 мм</w:t>
              </w:r>
            </w:smartTag>
            <w:r w:rsidRPr="00D4217B">
              <w:rPr>
                <w:rFonts w:ascii="Times New Roman" w:hAnsi="Times New Roman"/>
                <w:sz w:val="24"/>
                <w:szCs w:val="24"/>
              </w:rPr>
              <w:t xml:space="preserve"> &lt; 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D4217B">
                <w:rPr>
                  <w:rFonts w:ascii="Times New Roman" w:hAnsi="Times New Roman"/>
                  <w:sz w:val="24"/>
                  <w:szCs w:val="24"/>
                </w:rPr>
                <w:t>760 мм</w:t>
              </w:r>
            </w:smartTag>
            <w:r w:rsidRPr="00D421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Расчёт силы ветра (длинный штрих – 2 балла, короткий – 1 балл. Каждый балл означ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>ет, что скорость ветра – 2 м/с. Следовательно, сила ветра – 7 баллов, скорость – 14 м/с.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0879" w:rsidRPr="0099635E" w:rsidRDefault="00E40879" w:rsidP="001B7D8B">
      <w:pPr>
        <w:tabs>
          <w:tab w:val="left" w:pos="423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20 баллов</w:t>
      </w:r>
    </w:p>
    <w:p w:rsidR="00E40879" w:rsidRPr="0099635E" w:rsidRDefault="00E40879" w:rsidP="001B7D8B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  3</w:t>
      </w:r>
      <w:r w:rsidRPr="0099635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02"/>
        <w:gridCol w:w="336"/>
      </w:tblGrid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 xml:space="preserve">Указана закономерность изменения атмосферного давления с высотой (АД понижается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4217B">
                <w:rPr>
                  <w:rFonts w:ascii="Times New Roman" w:hAnsi="Times New Roman"/>
                  <w:sz w:val="24"/>
                  <w:szCs w:val="24"/>
                </w:rPr>
                <w:t>1 мм</w:t>
              </w:r>
            </w:smartTag>
            <w:r w:rsidRPr="00D4217B">
              <w:rPr>
                <w:rFonts w:ascii="Times New Roman" w:hAnsi="Times New Roman"/>
                <w:sz w:val="24"/>
                <w:szCs w:val="24"/>
              </w:rPr>
              <w:t xml:space="preserve">. рт. ст. при подъёме на каждые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D4217B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D421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 xml:space="preserve">Найдена разница давления на вершине и у подножия горы (Высота вулкана 4100м. Значит, 4100 : 10 = </w:t>
            </w:r>
            <w:smartTag w:uri="urn:schemas-microsoft-com:office:smarttags" w:element="metricconverter">
              <w:smartTagPr>
                <w:attr w:name="ProductID" w:val="410 мм"/>
              </w:smartTagPr>
              <w:r w:rsidRPr="00D4217B">
                <w:rPr>
                  <w:rFonts w:ascii="Times New Roman" w:hAnsi="Times New Roman"/>
                  <w:sz w:val="24"/>
                  <w:szCs w:val="24"/>
                </w:rPr>
                <w:t>410 мм</w:t>
              </w:r>
            </w:smartTag>
            <w:r w:rsidRPr="00D421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 xml:space="preserve">Определено АД у подножия горы (410 + 350 = 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D4217B">
                <w:rPr>
                  <w:rFonts w:ascii="Times New Roman" w:hAnsi="Times New Roman"/>
                  <w:sz w:val="24"/>
                  <w:szCs w:val="24"/>
                </w:rPr>
                <w:t>760 мм</w:t>
              </w:r>
            </w:smartTag>
            <w:r w:rsidRPr="00D4217B">
              <w:rPr>
                <w:rFonts w:ascii="Times New Roman" w:hAnsi="Times New Roman"/>
                <w:sz w:val="24"/>
                <w:szCs w:val="24"/>
              </w:rPr>
              <w:t>) Указано направление ветра ( штиль, нет ветра)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Указано направление ветра ( штиль, нет ветра)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Объяснены причины отсутствия ветра (АД океана и АД суши одинаковы, а ветер образуется при разнице в давлении)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0879" w:rsidRPr="0099635E" w:rsidRDefault="00E40879" w:rsidP="001B7D8B">
      <w:pPr>
        <w:tabs>
          <w:tab w:val="left" w:pos="423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20 баллов</w:t>
      </w:r>
    </w:p>
    <w:p w:rsidR="00E40879" w:rsidRPr="0099635E" w:rsidRDefault="00E40879" w:rsidP="001B7D8B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  4</w:t>
      </w:r>
      <w:r w:rsidRPr="0099635E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02"/>
        <w:gridCol w:w="336"/>
      </w:tblGrid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Указан климатический пояс - субэкваториальный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Определены особенности распределения осадков по сезонам (лето  влажное, т. к. госпо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>д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>ствуют ЭВМ; зима  сухая, т. к. господствуют ТВМ)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 xml:space="preserve">Определены температуры лета и зимы ( </w:t>
            </w:r>
            <w:r w:rsidRPr="00D4217B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 xml:space="preserve"> лета = + 28° С и выше, </w:t>
            </w:r>
            <w:r w:rsidRPr="00D4217B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 xml:space="preserve"> зимы = + 22…+28° С)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Определён   сезон посещения - зима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Аргументирован сезон посещения (жарко и сухо)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0879" w:rsidRPr="0099635E" w:rsidRDefault="00E40879" w:rsidP="0099635E">
      <w:pPr>
        <w:tabs>
          <w:tab w:val="left" w:pos="423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15 баллов</w:t>
      </w:r>
    </w:p>
    <w:p w:rsidR="00E40879" w:rsidRPr="0099635E" w:rsidRDefault="00E40879" w:rsidP="001B7D8B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1B7D8B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  5</w:t>
      </w:r>
      <w:r w:rsidRPr="0099635E">
        <w:rPr>
          <w:rFonts w:ascii="Times New Roman" w:hAnsi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02"/>
        <w:gridCol w:w="336"/>
      </w:tblGrid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Названа стихия (землетрясение)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Дано объяснение причин его возникновения (столкновение литосферных плит: Евразийской и Африкано – Аравийской).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Названа шкала - шкала Рихтера (или по степени разрушения)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Объяснение вероятности землетрясения на КМВ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0879" w:rsidRPr="0099635E" w:rsidRDefault="00E40879" w:rsidP="0099635E">
      <w:pPr>
        <w:tabs>
          <w:tab w:val="left" w:pos="423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15 баллов</w:t>
      </w:r>
    </w:p>
    <w:p w:rsidR="00E40879" w:rsidRPr="0099635E" w:rsidRDefault="00E40879" w:rsidP="001B7D8B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</w:p>
    <w:p w:rsidR="00E40879" w:rsidRDefault="00E40879" w:rsidP="00BF5B6E">
      <w:pPr>
        <w:tabs>
          <w:tab w:val="left" w:pos="42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0879" w:rsidRDefault="00E40879" w:rsidP="00BF5B6E">
      <w:pPr>
        <w:tabs>
          <w:tab w:val="left" w:pos="42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0879" w:rsidRDefault="00E40879" w:rsidP="00BF5B6E">
      <w:pPr>
        <w:tabs>
          <w:tab w:val="left" w:pos="42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0879" w:rsidRDefault="00E40879" w:rsidP="00BF5B6E">
      <w:pPr>
        <w:tabs>
          <w:tab w:val="left" w:pos="42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BF5B6E">
      <w:pPr>
        <w:tabs>
          <w:tab w:val="left" w:pos="423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8 класс</w:t>
      </w:r>
    </w:p>
    <w:p w:rsidR="00E40879" w:rsidRPr="0099635E" w:rsidRDefault="00E40879" w:rsidP="00BF5B6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Тест:</w:t>
      </w:r>
      <w:r w:rsidRPr="0099635E">
        <w:rPr>
          <w:rFonts w:ascii="Times New Roman" w:hAnsi="Times New Roman"/>
          <w:sz w:val="24"/>
          <w:szCs w:val="24"/>
        </w:rPr>
        <w:t xml:space="preserve"> 1-Б, 2-А, 3- В, 4- Г, 5- В, 6- А, 7- Б, 8- В, 9 – В, 10- В, 11 – Г, 12 – А, </w:t>
      </w:r>
    </w:p>
    <w:p w:rsidR="00E40879" w:rsidRPr="0099635E" w:rsidRDefault="00E40879" w:rsidP="00EE5461">
      <w:pPr>
        <w:pStyle w:val="ListParagraph"/>
        <w:tabs>
          <w:tab w:val="left" w:pos="4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13 – А, 14 – В, 15 – Б. За каждый правильный ответ – 1 балл. Всего – </w:t>
      </w:r>
      <w:r w:rsidRPr="0099635E">
        <w:rPr>
          <w:rFonts w:ascii="Times New Roman" w:hAnsi="Times New Roman"/>
          <w:b/>
          <w:sz w:val="24"/>
          <w:szCs w:val="24"/>
        </w:rPr>
        <w:t>15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Pr="0099635E" w:rsidRDefault="00E40879" w:rsidP="00BF5B6E">
      <w:pPr>
        <w:tabs>
          <w:tab w:val="left" w:pos="42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BF5B6E">
      <w:pPr>
        <w:tabs>
          <w:tab w:val="left" w:pos="4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  1</w:t>
      </w:r>
      <w:r w:rsidRPr="0099635E">
        <w:rPr>
          <w:rFonts w:ascii="Times New Roman" w:hAnsi="Times New Roman"/>
          <w:sz w:val="24"/>
          <w:szCs w:val="24"/>
        </w:rPr>
        <w:t xml:space="preserve">.  1.1 1-Г, 2- Б, 3- В, 4- А (правильный ответ – 1 балл). Всего  </w:t>
      </w:r>
      <w:r w:rsidRPr="0099635E">
        <w:rPr>
          <w:rFonts w:ascii="Times New Roman" w:hAnsi="Times New Roman"/>
          <w:b/>
          <w:sz w:val="24"/>
          <w:szCs w:val="24"/>
        </w:rPr>
        <w:t>4 балла</w:t>
      </w:r>
    </w:p>
    <w:p w:rsidR="00E40879" w:rsidRDefault="00E40879" w:rsidP="00BF5B6E">
      <w:pPr>
        <w:tabs>
          <w:tab w:val="left" w:pos="4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1.2  1- В, 2- Б, 3- Г, 4 –А (правильный ответ – 1 балл). Всего  </w:t>
      </w:r>
      <w:r w:rsidRPr="0099635E">
        <w:rPr>
          <w:rFonts w:ascii="Times New Roman" w:hAnsi="Times New Roman"/>
          <w:b/>
          <w:sz w:val="24"/>
          <w:szCs w:val="24"/>
        </w:rPr>
        <w:t>4 балла</w:t>
      </w:r>
    </w:p>
    <w:p w:rsidR="00E40879" w:rsidRPr="0099635E" w:rsidRDefault="00E40879" w:rsidP="00A33BE0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Всего – </w:t>
      </w:r>
      <w:r>
        <w:rPr>
          <w:rFonts w:ascii="Times New Roman" w:hAnsi="Times New Roman"/>
          <w:b/>
          <w:sz w:val="24"/>
          <w:szCs w:val="24"/>
        </w:rPr>
        <w:t>8</w:t>
      </w:r>
      <w:r w:rsidRPr="0099635E">
        <w:rPr>
          <w:rFonts w:ascii="Times New Roman" w:hAnsi="Times New Roman"/>
          <w:b/>
          <w:sz w:val="24"/>
          <w:szCs w:val="24"/>
        </w:rPr>
        <w:t xml:space="preserve">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Pr="0099635E" w:rsidRDefault="00E40879" w:rsidP="00A754A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A75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 xml:space="preserve">Задание </w:t>
      </w:r>
      <w:r w:rsidRPr="0099635E">
        <w:rPr>
          <w:rFonts w:ascii="Times New Roman" w:hAnsi="Times New Roman"/>
          <w:b/>
          <w:sz w:val="24"/>
          <w:szCs w:val="24"/>
        </w:rPr>
        <w:t xml:space="preserve">2.   </w:t>
      </w:r>
      <w:r w:rsidRPr="0099635E">
        <w:rPr>
          <w:rFonts w:ascii="Times New Roman" w:hAnsi="Times New Roman"/>
          <w:sz w:val="24"/>
          <w:szCs w:val="24"/>
        </w:rPr>
        <w:t>Сдвиг на юг границ природных зон наблюдается на Урале (</w:t>
      </w:r>
      <w:r w:rsidRPr="0099635E">
        <w:rPr>
          <w:rFonts w:ascii="Times New Roman" w:hAnsi="Times New Roman"/>
          <w:b/>
          <w:sz w:val="24"/>
          <w:szCs w:val="24"/>
        </w:rPr>
        <w:t>2 б</w:t>
      </w:r>
      <w:r w:rsidRPr="0099635E">
        <w:rPr>
          <w:rFonts w:ascii="Times New Roman" w:hAnsi="Times New Roman"/>
          <w:sz w:val="24"/>
          <w:szCs w:val="24"/>
        </w:rPr>
        <w:t>) и в Сибири  (</w:t>
      </w:r>
      <w:r w:rsidRPr="0099635E">
        <w:rPr>
          <w:rFonts w:ascii="Times New Roman" w:hAnsi="Times New Roman"/>
          <w:b/>
          <w:sz w:val="24"/>
          <w:szCs w:val="24"/>
        </w:rPr>
        <w:t>2 б</w:t>
      </w:r>
      <w:r w:rsidRPr="0099635E">
        <w:rPr>
          <w:rFonts w:ascii="Times New Roman" w:hAnsi="Times New Roman"/>
          <w:sz w:val="24"/>
          <w:szCs w:val="24"/>
        </w:rPr>
        <w:t>). На Урале из –за  горного рельефа температура воздуха понижается и изменяется количество осадков (</w:t>
      </w:r>
      <w:r w:rsidRPr="0099635E">
        <w:rPr>
          <w:rFonts w:ascii="Times New Roman" w:hAnsi="Times New Roman"/>
          <w:b/>
          <w:sz w:val="24"/>
          <w:szCs w:val="24"/>
        </w:rPr>
        <w:t>2 б</w:t>
      </w:r>
      <w:r w:rsidRPr="0099635E">
        <w:rPr>
          <w:rFonts w:ascii="Times New Roman" w:hAnsi="Times New Roman"/>
          <w:sz w:val="24"/>
          <w:szCs w:val="24"/>
        </w:rPr>
        <w:t>). В Зап. Сибири широтные границы в основном сохраняются, за исключением зоны широколиственных лесов, которая не заходит за Урал из –за суровых климатических условий (</w:t>
      </w:r>
      <w:r w:rsidRPr="0099635E">
        <w:rPr>
          <w:rFonts w:ascii="Times New Roman" w:hAnsi="Times New Roman"/>
          <w:b/>
          <w:sz w:val="24"/>
          <w:szCs w:val="24"/>
        </w:rPr>
        <w:t>1 б)</w:t>
      </w:r>
      <w:r w:rsidRPr="0099635E">
        <w:rPr>
          <w:rFonts w:ascii="Times New Roman" w:hAnsi="Times New Roman"/>
          <w:sz w:val="24"/>
          <w:szCs w:val="24"/>
        </w:rPr>
        <w:t xml:space="preserve"> . В Восточной Сибири, с ее резко континентальным климатом, границы всех зон сильно сдвинуты на юг, заметно увеличена площадь лесотундры и тайги, а в горах южной Сибири формируется высотная поясность (</w:t>
      </w:r>
      <w:r w:rsidRPr="0099635E">
        <w:rPr>
          <w:rFonts w:ascii="Times New Roman" w:hAnsi="Times New Roman"/>
          <w:b/>
          <w:sz w:val="24"/>
          <w:szCs w:val="24"/>
        </w:rPr>
        <w:t>3 б</w:t>
      </w:r>
      <w:r w:rsidRPr="0099635E">
        <w:rPr>
          <w:rFonts w:ascii="Times New Roman" w:hAnsi="Times New Roman"/>
          <w:sz w:val="24"/>
          <w:szCs w:val="24"/>
        </w:rPr>
        <w:t xml:space="preserve">).  </w:t>
      </w:r>
      <w:r w:rsidRPr="0099635E">
        <w:rPr>
          <w:rFonts w:ascii="Times New Roman" w:hAnsi="Times New Roman"/>
          <w:b/>
          <w:sz w:val="24"/>
          <w:szCs w:val="24"/>
        </w:rPr>
        <w:t>Всего  10 баллов</w:t>
      </w:r>
    </w:p>
    <w:p w:rsidR="00E40879" w:rsidRPr="0099635E" w:rsidRDefault="00E40879" w:rsidP="00673B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673B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 xml:space="preserve">Задание </w:t>
      </w:r>
      <w:r w:rsidRPr="0099635E">
        <w:rPr>
          <w:rFonts w:ascii="Times New Roman" w:hAnsi="Times New Roman"/>
          <w:b/>
          <w:sz w:val="24"/>
          <w:szCs w:val="24"/>
        </w:rPr>
        <w:t xml:space="preserve">3.   </w:t>
      </w:r>
      <w:r w:rsidRPr="0099635E">
        <w:rPr>
          <w:rFonts w:ascii="TimesNewRoman" w:hAnsi="TimesNewRoman"/>
          <w:color w:val="000000"/>
          <w:sz w:val="24"/>
          <w:szCs w:val="24"/>
        </w:rPr>
        <w:t>Ответы и критерии оценки 1) Два названия острова: Калимантан –</w:t>
      </w:r>
      <w:r w:rsidRPr="0099635E">
        <w:rPr>
          <w:rFonts w:ascii="TimesNewRoman" w:hAnsi="TimesNewRoman"/>
          <w:b/>
          <w:color w:val="000000"/>
          <w:sz w:val="24"/>
          <w:szCs w:val="24"/>
        </w:rPr>
        <w:t>1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99635E">
        <w:rPr>
          <w:rFonts w:ascii="TimesNewRoman" w:hAnsi="TimesNewRoman"/>
          <w:b/>
          <w:color w:val="000000"/>
          <w:sz w:val="24"/>
          <w:szCs w:val="24"/>
        </w:rPr>
        <w:t>б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>.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, Борнео – 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 xml:space="preserve">3 </w:t>
      </w:r>
      <w:r w:rsidRPr="0099635E">
        <w:rPr>
          <w:rFonts w:ascii="TimesNewRoman" w:hAnsi="TimesNewRoman"/>
          <w:color w:val="000000"/>
          <w:sz w:val="24"/>
          <w:szCs w:val="24"/>
        </w:rPr>
        <w:t>б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>.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 2) Самая длинная параллель: экватор – 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 xml:space="preserve">1 </w:t>
      </w:r>
      <w:r w:rsidRPr="0099635E">
        <w:rPr>
          <w:rFonts w:ascii="TimesNewRoman" w:hAnsi="TimesNewRoman"/>
          <w:color w:val="000000"/>
          <w:sz w:val="24"/>
          <w:szCs w:val="24"/>
        </w:rPr>
        <w:t>б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>.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 3) Самый большой по площади архипелаг в мире</w:t>
      </w:r>
      <w:r w:rsidRPr="0099635E">
        <w:rPr>
          <w:rFonts w:ascii="TimesNewRoman" w:hAnsi="TimesNewRoman"/>
          <w:i/>
          <w:iCs/>
          <w:color w:val="000000"/>
          <w:sz w:val="24"/>
          <w:szCs w:val="24"/>
        </w:rPr>
        <w:t xml:space="preserve">: 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Малайский архипелаг , </w:t>
      </w:r>
      <w:r>
        <w:rPr>
          <w:rFonts w:ascii="TimesNewRoman" w:hAnsi="TimesNewRoman"/>
          <w:color w:val="000000"/>
          <w:sz w:val="24"/>
          <w:szCs w:val="24"/>
        </w:rPr>
        <w:t xml:space="preserve"> ИЛИ Большие Зондские 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острова – 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 xml:space="preserve">1 </w:t>
      </w:r>
      <w:r w:rsidRPr="0099635E">
        <w:rPr>
          <w:rFonts w:ascii="TimesNewRoman" w:hAnsi="TimesNewRoman"/>
          <w:color w:val="000000"/>
          <w:sz w:val="24"/>
          <w:szCs w:val="24"/>
        </w:rPr>
        <w:t>б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>.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 4) Самый большой по площади океан в мире: Тихий океан – 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>1</w:t>
      </w:r>
      <w:r w:rsidRPr="0099635E">
        <w:rPr>
          <w:rFonts w:ascii="TimesNewRoman" w:hAnsi="TimesNewRoman"/>
          <w:color w:val="000000"/>
          <w:sz w:val="24"/>
          <w:szCs w:val="24"/>
        </w:rPr>
        <w:t>б. 5) Острова, превосходящие данный остров по площади: Гре</w:t>
      </w:r>
      <w:r w:rsidRPr="0099635E">
        <w:rPr>
          <w:rFonts w:ascii="TimesNewRoman" w:hAnsi="TimesNewRoman"/>
          <w:color w:val="000000"/>
          <w:sz w:val="24"/>
          <w:szCs w:val="24"/>
        </w:rPr>
        <w:t>н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ландия – 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>1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б, Новая Гвинея – 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 xml:space="preserve">3 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б. 6) Самый влажный климатический пояс: Экваториальный – 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 xml:space="preserve">1 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б. 7) Растение с гигантским цветком: раффлезия – 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>3</w:t>
      </w:r>
      <w:r w:rsidRPr="0099635E">
        <w:rPr>
          <w:rFonts w:ascii="TimesNewRoman" w:hAnsi="TimesNewRoman"/>
          <w:color w:val="000000"/>
          <w:sz w:val="24"/>
          <w:szCs w:val="24"/>
        </w:rPr>
        <w:t>б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>.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 8) Человекообразная обезьяна: орангутанг – 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>1</w:t>
      </w:r>
      <w:r w:rsidRPr="0099635E">
        <w:rPr>
          <w:rFonts w:ascii="TimesNewRoman" w:hAnsi="TimesNewRoman"/>
          <w:color w:val="000000"/>
          <w:sz w:val="24"/>
          <w:szCs w:val="24"/>
        </w:rPr>
        <w:t>б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>.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 9) Страны и столицу, расположенные на острове: Бруней 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>1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б. Индонезия – 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>1</w:t>
      </w:r>
      <w:r w:rsidRPr="0099635E">
        <w:rPr>
          <w:rFonts w:ascii="TimesNewRoman" w:hAnsi="TimesNewRoman"/>
          <w:color w:val="000000"/>
          <w:sz w:val="24"/>
          <w:szCs w:val="24"/>
        </w:rPr>
        <w:t>б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>.</w:t>
      </w:r>
      <w:r w:rsidRPr="0099635E">
        <w:rPr>
          <w:rFonts w:ascii="TimesNewRoman" w:hAnsi="TimesNewRoman"/>
          <w:color w:val="000000"/>
          <w:sz w:val="24"/>
          <w:szCs w:val="24"/>
        </w:rPr>
        <w:t xml:space="preserve">, Малайзия – </w:t>
      </w:r>
      <w:r w:rsidRPr="0099635E">
        <w:rPr>
          <w:rFonts w:ascii="TimesNewRoman" w:hAnsi="TimesNewRoman"/>
          <w:b/>
          <w:bCs/>
          <w:color w:val="000000"/>
          <w:sz w:val="24"/>
          <w:szCs w:val="24"/>
        </w:rPr>
        <w:t>1</w:t>
      </w:r>
      <w:r w:rsidRPr="0099635E">
        <w:rPr>
          <w:rFonts w:ascii="TimesNewRoman" w:hAnsi="TimesNewRoman"/>
          <w:color w:val="000000"/>
          <w:sz w:val="24"/>
          <w:szCs w:val="24"/>
        </w:rPr>
        <w:t>б.; 10) нефть -</w:t>
      </w:r>
      <w:r w:rsidRPr="0099635E">
        <w:rPr>
          <w:rFonts w:ascii="TimesNewRoman" w:hAnsi="TimesNewRoman"/>
          <w:b/>
          <w:color w:val="000000"/>
          <w:sz w:val="24"/>
          <w:szCs w:val="24"/>
        </w:rPr>
        <w:t>1 б.  Всего 20 баллов</w:t>
      </w:r>
      <w:r w:rsidRPr="0099635E">
        <w:rPr>
          <w:rFonts w:ascii="TimesNewRoman" w:hAnsi="TimesNewRoman"/>
          <w:color w:val="000000"/>
          <w:sz w:val="24"/>
          <w:szCs w:val="24"/>
        </w:rPr>
        <w:br/>
      </w:r>
    </w:p>
    <w:p w:rsidR="00E40879" w:rsidRPr="0099635E" w:rsidRDefault="00E40879" w:rsidP="00673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 xml:space="preserve">Задание </w:t>
      </w:r>
      <w:r w:rsidRPr="0099635E">
        <w:rPr>
          <w:rFonts w:ascii="Times New Roman" w:hAnsi="Times New Roman"/>
          <w:b/>
          <w:sz w:val="24"/>
          <w:szCs w:val="24"/>
        </w:rPr>
        <w:t xml:space="preserve">4.1.  </w:t>
      </w:r>
      <w:r w:rsidRPr="0099635E">
        <w:rPr>
          <w:rFonts w:ascii="Times New Roman" w:hAnsi="Times New Roman"/>
          <w:sz w:val="24"/>
          <w:szCs w:val="24"/>
        </w:rPr>
        <w:t>1) Атакама пересекается тропиком, в тропическом поясе жарко и сухо (нисход</w:t>
      </w:r>
      <w:r w:rsidRPr="0099635E">
        <w:rPr>
          <w:rFonts w:ascii="Times New Roman" w:hAnsi="Times New Roman"/>
          <w:sz w:val="24"/>
          <w:szCs w:val="24"/>
        </w:rPr>
        <w:t>я</w:t>
      </w:r>
      <w:r w:rsidRPr="0099635E">
        <w:rPr>
          <w:rFonts w:ascii="Times New Roman" w:hAnsi="Times New Roman"/>
          <w:sz w:val="24"/>
          <w:szCs w:val="24"/>
        </w:rPr>
        <w:t>щие потоки воздуха, высокое давление) – 3 балла</w:t>
      </w:r>
    </w:p>
    <w:p w:rsidR="00E40879" w:rsidRPr="0099635E" w:rsidRDefault="00E40879" w:rsidP="00673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2) вдоль побережья проходит холодное Перуанское течение, над которым низкое испарение, следовательно мало осадков. – 3 балла</w:t>
      </w:r>
    </w:p>
    <w:p w:rsidR="00E40879" w:rsidRPr="0099635E" w:rsidRDefault="00E40879" w:rsidP="00673B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3)  Высокие Анды «закрывают» пустыню от южных пассатов со стороны Атлантического оке</w:t>
      </w:r>
      <w:r w:rsidRPr="0099635E">
        <w:rPr>
          <w:rFonts w:ascii="Times New Roman" w:hAnsi="Times New Roman"/>
          <w:sz w:val="24"/>
          <w:szCs w:val="24"/>
        </w:rPr>
        <w:t>а</w:t>
      </w:r>
      <w:r w:rsidRPr="0099635E">
        <w:rPr>
          <w:rFonts w:ascii="Times New Roman" w:hAnsi="Times New Roman"/>
          <w:sz w:val="24"/>
          <w:szCs w:val="24"/>
        </w:rPr>
        <w:t xml:space="preserve">на. Пустыня находится на подветренной стороне гор -3 балла Всего </w:t>
      </w:r>
      <w:r w:rsidRPr="0099635E">
        <w:rPr>
          <w:rFonts w:ascii="Times New Roman" w:hAnsi="Times New Roman"/>
          <w:b/>
          <w:sz w:val="24"/>
          <w:szCs w:val="24"/>
        </w:rPr>
        <w:t>9 баллов</w:t>
      </w:r>
    </w:p>
    <w:p w:rsidR="00E40879" w:rsidRPr="0099635E" w:rsidRDefault="00E40879" w:rsidP="00673B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673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 xml:space="preserve">Задание </w:t>
      </w:r>
      <w:r w:rsidRPr="0099635E">
        <w:rPr>
          <w:rFonts w:ascii="Times New Roman" w:hAnsi="Times New Roman"/>
          <w:b/>
          <w:sz w:val="24"/>
          <w:szCs w:val="24"/>
        </w:rPr>
        <w:t xml:space="preserve">4.2.   </w:t>
      </w:r>
      <w:r w:rsidRPr="0099635E">
        <w:rPr>
          <w:rFonts w:ascii="Times New Roman" w:hAnsi="Times New Roman"/>
          <w:i/>
          <w:sz w:val="24"/>
          <w:szCs w:val="24"/>
        </w:rPr>
        <w:t>пороша</w:t>
      </w:r>
      <w:r w:rsidRPr="0099635E">
        <w:rPr>
          <w:rFonts w:ascii="Times New Roman" w:hAnsi="Times New Roman"/>
          <w:sz w:val="24"/>
          <w:szCs w:val="24"/>
        </w:rPr>
        <w:t xml:space="preserve"> – только что выпавший рыхлый снег, </w:t>
      </w:r>
      <w:r w:rsidRPr="0099635E">
        <w:rPr>
          <w:rFonts w:ascii="Times New Roman" w:hAnsi="Times New Roman"/>
          <w:i/>
          <w:sz w:val="24"/>
          <w:szCs w:val="24"/>
        </w:rPr>
        <w:t>поземка</w:t>
      </w:r>
      <w:r w:rsidRPr="0099635E">
        <w:rPr>
          <w:rFonts w:ascii="Times New Roman" w:hAnsi="Times New Roman"/>
          <w:sz w:val="24"/>
          <w:szCs w:val="24"/>
        </w:rPr>
        <w:t xml:space="preserve"> – летящий над землёй снег, </w:t>
      </w:r>
      <w:r w:rsidRPr="0099635E">
        <w:rPr>
          <w:rFonts w:ascii="Times New Roman" w:hAnsi="Times New Roman"/>
          <w:i/>
          <w:sz w:val="24"/>
          <w:szCs w:val="24"/>
        </w:rPr>
        <w:t>метель</w:t>
      </w:r>
      <w:r w:rsidRPr="0099635E">
        <w:rPr>
          <w:rFonts w:ascii="Times New Roman" w:hAnsi="Times New Roman"/>
          <w:sz w:val="24"/>
          <w:szCs w:val="24"/>
        </w:rPr>
        <w:t xml:space="preserve"> -  сильный ветер со снегом, </w:t>
      </w:r>
      <w:r w:rsidRPr="0099635E">
        <w:rPr>
          <w:rFonts w:ascii="Times New Roman" w:hAnsi="Times New Roman"/>
          <w:i/>
          <w:sz w:val="24"/>
          <w:szCs w:val="24"/>
        </w:rPr>
        <w:t>пурга</w:t>
      </w:r>
      <w:r w:rsidRPr="0099635E">
        <w:rPr>
          <w:rFonts w:ascii="Times New Roman" w:hAnsi="Times New Roman"/>
          <w:sz w:val="24"/>
          <w:szCs w:val="24"/>
        </w:rPr>
        <w:t xml:space="preserve"> – ураганный ветер со снегом, </w:t>
      </w:r>
      <w:r w:rsidRPr="0099635E">
        <w:rPr>
          <w:rFonts w:ascii="Times New Roman" w:hAnsi="Times New Roman"/>
          <w:i/>
          <w:sz w:val="24"/>
          <w:szCs w:val="24"/>
        </w:rPr>
        <w:t>хлопья</w:t>
      </w:r>
      <w:r w:rsidRPr="0099635E">
        <w:rPr>
          <w:rFonts w:ascii="Times New Roman" w:hAnsi="Times New Roman"/>
          <w:sz w:val="24"/>
          <w:szCs w:val="24"/>
        </w:rPr>
        <w:t xml:space="preserve"> – рыхлый, пуш</w:t>
      </w:r>
      <w:r w:rsidRPr="0099635E">
        <w:rPr>
          <w:rFonts w:ascii="Times New Roman" w:hAnsi="Times New Roman"/>
          <w:sz w:val="24"/>
          <w:szCs w:val="24"/>
        </w:rPr>
        <w:t>и</w:t>
      </w:r>
      <w:r w:rsidRPr="0099635E">
        <w:rPr>
          <w:rFonts w:ascii="Times New Roman" w:hAnsi="Times New Roman"/>
          <w:sz w:val="24"/>
          <w:szCs w:val="24"/>
        </w:rPr>
        <w:t xml:space="preserve">стый снег ( за перечисленные названия – по 1 баллу, за каждое пояснение – по 2 балла. Всего – до </w:t>
      </w:r>
      <w:r w:rsidRPr="0099635E">
        <w:rPr>
          <w:rFonts w:ascii="Times New Roman" w:hAnsi="Times New Roman"/>
          <w:b/>
          <w:sz w:val="24"/>
          <w:szCs w:val="24"/>
        </w:rPr>
        <w:t>15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Pr="0099635E" w:rsidRDefault="00E40879" w:rsidP="0087163B">
      <w:pPr>
        <w:spacing w:after="0" w:line="240" w:lineRule="auto"/>
        <w:jc w:val="right"/>
        <w:rPr>
          <w:b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Всего максимально 24 балла</w:t>
      </w:r>
    </w:p>
    <w:p w:rsidR="00E40879" w:rsidRPr="0099635E" w:rsidRDefault="00E40879" w:rsidP="00765E65">
      <w:pPr>
        <w:tabs>
          <w:tab w:val="left" w:pos="42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765E65">
      <w:pPr>
        <w:tabs>
          <w:tab w:val="left" w:pos="42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 5</w:t>
      </w:r>
    </w:p>
    <w:p w:rsidR="00E40879" w:rsidRPr="0099635E" w:rsidRDefault="00E40879" w:rsidP="00765E65">
      <w:pPr>
        <w:tabs>
          <w:tab w:val="left" w:pos="4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 1) азимут   т.А относительно геодезического знака -  315° (± 3°)     6 баллов</w:t>
      </w:r>
    </w:p>
    <w:p w:rsidR="00E40879" w:rsidRPr="0099635E" w:rsidRDefault="00E40879" w:rsidP="00765E65">
      <w:pPr>
        <w:tabs>
          <w:tab w:val="left" w:pos="4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2)  абсолютная высота </w:t>
      </w:r>
      <w:smartTag w:uri="urn:schemas-microsoft-com:office:smarttags" w:element="metricconverter">
        <w:smartTagPr>
          <w:attr w:name="ProductID" w:val="80 м"/>
        </w:smartTagPr>
        <w:r w:rsidRPr="0099635E">
          <w:rPr>
            <w:rFonts w:ascii="Times New Roman" w:hAnsi="Times New Roman"/>
            <w:sz w:val="24"/>
            <w:szCs w:val="24"/>
          </w:rPr>
          <w:t>80 м</w:t>
        </w:r>
      </w:smartTag>
      <w:r w:rsidRPr="0099635E">
        <w:rPr>
          <w:rFonts w:ascii="Times New Roman" w:hAnsi="Times New Roman"/>
          <w:sz w:val="24"/>
          <w:szCs w:val="24"/>
        </w:rPr>
        <w:t xml:space="preserve"> н.у.м.  – 3 балла</w:t>
      </w:r>
    </w:p>
    <w:p w:rsidR="00E40879" w:rsidRPr="0099635E" w:rsidRDefault="00E40879" w:rsidP="00765E65">
      <w:pPr>
        <w:tabs>
          <w:tab w:val="left" w:pos="4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3)  относительная высота (над шоссе) – </w:t>
      </w:r>
      <w:smartTag w:uri="urn:schemas-microsoft-com:office:smarttags" w:element="metricconverter">
        <w:smartTagPr>
          <w:attr w:name="ProductID" w:val="5 м"/>
        </w:smartTagPr>
        <w:r w:rsidRPr="0099635E">
          <w:rPr>
            <w:rFonts w:ascii="Times New Roman" w:hAnsi="Times New Roman"/>
            <w:sz w:val="24"/>
            <w:szCs w:val="24"/>
          </w:rPr>
          <w:t>5 м</w:t>
        </w:r>
      </w:smartTag>
      <w:r w:rsidRPr="0099635E">
        <w:rPr>
          <w:rFonts w:ascii="Times New Roman" w:hAnsi="Times New Roman"/>
          <w:sz w:val="24"/>
          <w:szCs w:val="24"/>
        </w:rPr>
        <w:t xml:space="preserve">  - 4 балла </w:t>
      </w:r>
    </w:p>
    <w:p w:rsidR="00E40879" w:rsidRPr="0099635E" w:rsidRDefault="00E40879" w:rsidP="00664EF6">
      <w:pPr>
        <w:tabs>
          <w:tab w:val="left" w:pos="4230"/>
        </w:tabs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4) </w:t>
      </w:r>
      <w:r w:rsidRPr="00A254D1">
        <w:rPr>
          <w:rFonts w:ascii="Times New Roman" w:hAnsi="Times New Roman"/>
          <w:noProof/>
          <w:sz w:val="24"/>
          <w:szCs w:val="24"/>
        </w:rPr>
        <w:pict>
          <v:shape id="_x0000_i1029" type="#_x0000_t75" alt="repr-0" style="width:209.25pt;height:95.25pt;visibility:visible">
            <v:imagedata r:id="rId9" o:title=""/>
          </v:shape>
        </w:pict>
      </w:r>
      <w:r w:rsidRPr="0099635E">
        <w:rPr>
          <w:rFonts w:ascii="Times New Roman" w:hAnsi="Times New Roman"/>
          <w:sz w:val="24"/>
          <w:szCs w:val="24"/>
        </w:rPr>
        <w:t xml:space="preserve"> рис Г   - 10 баллов.   </w:t>
      </w:r>
    </w:p>
    <w:p w:rsidR="00E40879" w:rsidRPr="0099635E" w:rsidRDefault="00E40879" w:rsidP="0087163B">
      <w:pPr>
        <w:tabs>
          <w:tab w:val="left" w:pos="4230"/>
        </w:tabs>
        <w:jc w:val="right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Всего максимально  23 балла</w:t>
      </w:r>
    </w:p>
    <w:p w:rsidR="00E40879" w:rsidRPr="0099635E" w:rsidRDefault="00E40879" w:rsidP="00BF5B6E">
      <w:pPr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Итого 100 баллов</w:t>
      </w:r>
    </w:p>
    <w:p w:rsidR="00E40879" w:rsidRPr="0099635E" w:rsidRDefault="00E40879" w:rsidP="00BF5B6E">
      <w:pPr>
        <w:tabs>
          <w:tab w:val="left" w:pos="3915"/>
        </w:tabs>
        <w:jc w:val="center"/>
        <w:rPr>
          <w:rFonts w:ascii="Times New Roman" w:hAnsi="Times New Roman"/>
          <w:sz w:val="24"/>
          <w:szCs w:val="24"/>
        </w:rPr>
      </w:pPr>
    </w:p>
    <w:p w:rsidR="00E40879" w:rsidRPr="0099635E" w:rsidRDefault="00E40879" w:rsidP="00BF5B6E">
      <w:pPr>
        <w:tabs>
          <w:tab w:val="left" w:pos="3915"/>
        </w:tabs>
        <w:jc w:val="center"/>
        <w:rPr>
          <w:rFonts w:ascii="Times New Roman" w:hAnsi="Times New Roman"/>
          <w:sz w:val="24"/>
          <w:szCs w:val="24"/>
        </w:rPr>
      </w:pPr>
    </w:p>
    <w:p w:rsidR="00E40879" w:rsidRDefault="00E40879" w:rsidP="00BF5B6E">
      <w:pPr>
        <w:tabs>
          <w:tab w:val="left" w:pos="39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p w:rsidR="00E40879" w:rsidRPr="0099635E" w:rsidRDefault="00E40879" w:rsidP="0099635E">
      <w:pPr>
        <w:pStyle w:val="ListParagraph"/>
        <w:tabs>
          <w:tab w:val="left" w:pos="4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Тест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635E">
        <w:rPr>
          <w:rFonts w:ascii="Times New Roman" w:hAnsi="Times New Roman"/>
          <w:sz w:val="24"/>
          <w:szCs w:val="24"/>
        </w:rPr>
        <w:t xml:space="preserve">1-а, 2-б, 3-б, 4-г, 5-в, 6-г, 7-б, 8-а, 9-а, 10-б. За каждый правильный ответ – 1 балл. </w:t>
      </w:r>
      <w:r>
        <w:rPr>
          <w:rFonts w:ascii="Times New Roman" w:hAnsi="Times New Roman"/>
          <w:b/>
          <w:sz w:val="24"/>
          <w:szCs w:val="24"/>
        </w:rPr>
        <w:t xml:space="preserve">Всего </w:t>
      </w:r>
      <w:r w:rsidRPr="0099635E">
        <w:rPr>
          <w:rFonts w:ascii="Times New Roman" w:hAnsi="Times New Roman"/>
          <w:b/>
          <w:sz w:val="24"/>
          <w:szCs w:val="24"/>
        </w:rPr>
        <w:t>10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Default="00E40879" w:rsidP="0099635E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</w:p>
    <w:p w:rsidR="00E40879" w:rsidRDefault="00E40879" w:rsidP="009142A7">
      <w:pPr>
        <w:tabs>
          <w:tab w:val="left" w:pos="3915"/>
        </w:tabs>
        <w:jc w:val="both"/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 1</w:t>
      </w:r>
      <w:r>
        <w:rPr>
          <w:rFonts w:ascii="Times New Roman" w:hAnsi="Times New Roman"/>
          <w:b/>
          <w:sz w:val="24"/>
          <w:szCs w:val="24"/>
        </w:rPr>
        <w:t>.</w:t>
      </w:r>
      <w:r w:rsidRPr="009142A7">
        <w:t xml:space="preserve"> </w:t>
      </w:r>
    </w:p>
    <w:p w:rsidR="00E40879" w:rsidRDefault="00E40879" w:rsidP="009142A7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2A7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A7">
        <w:rPr>
          <w:rFonts w:ascii="Times New Roman" w:hAnsi="Times New Roman"/>
          <w:sz w:val="24"/>
          <w:szCs w:val="24"/>
        </w:rPr>
        <w:t>А4, Б3, В2, Г1</w:t>
      </w:r>
      <w:r>
        <w:rPr>
          <w:rFonts w:ascii="Times New Roman" w:hAnsi="Times New Roman"/>
          <w:sz w:val="24"/>
          <w:szCs w:val="24"/>
        </w:rPr>
        <w:t xml:space="preserve"> (4б)</w:t>
      </w:r>
    </w:p>
    <w:p w:rsidR="00E40879" w:rsidRDefault="00E40879" w:rsidP="009142A7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БГАВ (</w:t>
      </w:r>
      <w:r w:rsidRPr="009142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б)</w:t>
      </w:r>
    </w:p>
    <w:p w:rsidR="00E40879" w:rsidRDefault="00E40879" w:rsidP="009142A7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БВЗИ (</w:t>
      </w:r>
      <w:r w:rsidRPr="009142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б)</w:t>
      </w:r>
    </w:p>
    <w:p w:rsidR="00E40879" w:rsidRDefault="00E40879" w:rsidP="009142A7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Курск, тигр, Народная, Игуасу (</w:t>
      </w:r>
      <w:r w:rsidRPr="009142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б)</w:t>
      </w:r>
    </w:p>
    <w:p w:rsidR="00E40879" w:rsidRDefault="00E40879" w:rsidP="009142A7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А, В, Е, З (</w:t>
      </w:r>
      <w:r w:rsidRPr="009142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б)</w:t>
      </w:r>
    </w:p>
    <w:p w:rsidR="00E40879" w:rsidRPr="009142A7" w:rsidRDefault="00E40879" w:rsidP="009142A7">
      <w:pPr>
        <w:tabs>
          <w:tab w:val="left" w:pos="391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142A7">
        <w:rPr>
          <w:rFonts w:ascii="Times New Roman" w:hAnsi="Times New Roman"/>
          <w:b/>
          <w:sz w:val="24"/>
          <w:szCs w:val="24"/>
        </w:rPr>
        <w:t>Всего 20 баллов</w:t>
      </w:r>
    </w:p>
    <w:p w:rsidR="00E40879" w:rsidRDefault="00E40879" w:rsidP="0099635E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</w:p>
    <w:p w:rsidR="00E40879" w:rsidRDefault="00E40879" w:rsidP="0099635E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 2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9"/>
        <w:gridCol w:w="336"/>
      </w:tblGrid>
      <w:tr w:rsidR="00E40879" w:rsidRPr="00D4217B" w:rsidTr="00D4217B"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4217B">
              <w:rPr>
                <w:rFonts w:ascii="Times New Roman" w:hAnsi="Times New Roman"/>
                <w:sz w:val="24"/>
                <w:szCs w:val="20"/>
              </w:rPr>
              <w:t>Г</w:t>
            </w:r>
          </w:p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4217B">
              <w:rPr>
                <w:rFonts w:ascii="Times New Roman" w:hAnsi="Times New Roman"/>
                <w:sz w:val="24"/>
                <w:szCs w:val="20"/>
              </w:rPr>
              <w:t>Раньше всего трава – на участке 1, т. к. это южный склон (экпозиция склона)</w:t>
            </w:r>
          </w:p>
        </w:tc>
        <w:tc>
          <w:tcPr>
            <w:tcW w:w="0" w:type="auto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4217B">
              <w:rPr>
                <w:rFonts w:ascii="Times New Roman" w:hAnsi="Times New Roman"/>
                <w:sz w:val="24"/>
                <w:szCs w:val="20"/>
              </w:rPr>
              <w:t>5</w:t>
            </w:r>
          </w:p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4217B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</w:tbl>
    <w:p w:rsidR="00E40879" w:rsidRDefault="00E40879" w:rsidP="009142A7">
      <w:pPr>
        <w:pStyle w:val="ListParagraph"/>
        <w:tabs>
          <w:tab w:val="left" w:pos="42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Всего </w:t>
      </w:r>
      <w:r w:rsidRPr="009142A7">
        <w:rPr>
          <w:rFonts w:ascii="Times New Roman" w:hAnsi="Times New Roman"/>
          <w:b/>
          <w:sz w:val="24"/>
          <w:szCs w:val="24"/>
        </w:rPr>
        <w:t xml:space="preserve"> </w:t>
      </w:r>
      <w:r w:rsidRPr="0099635E">
        <w:rPr>
          <w:rFonts w:ascii="Times New Roman" w:hAnsi="Times New Roman"/>
          <w:b/>
          <w:sz w:val="24"/>
          <w:szCs w:val="24"/>
        </w:rPr>
        <w:t>10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Pr="009142A7" w:rsidRDefault="00E40879" w:rsidP="009142A7">
      <w:pPr>
        <w:pStyle w:val="ListParagraph"/>
        <w:tabs>
          <w:tab w:val="left" w:pos="42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40879" w:rsidRDefault="00E40879" w:rsidP="0099635E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 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40879" w:rsidRPr="008B6F3A" w:rsidRDefault="00E40879" w:rsidP="008B6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F3A">
        <w:rPr>
          <w:rFonts w:ascii="Times New Roman" w:hAnsi="Times New Roman"/>
          <w:sz w:val="24"/>
          <w:szCs w:val="24"/>
        </w:rPr>
        <w:t xml:space="preserve">1)территория – Мещерская низменность (Мещера, Мещерский край, Мещерская сторона)– </w:t>
      </w:r>
      <w:r>
        <w:rPr>
          <w:rFonts w:ascii="Times New Roman" w:hAnsi="Times New Roman"/>
          <w:b/>
          <w:sz w:val="24"/>
          <w:szCs w:val="24"/>
        </w:rPr>
        <w:t>2</w:t>
      </w:r>
      <w:r w:rsidRPr="008B6F3A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E40879" w:rsidRPr="008B6F3A" w:rsidRDefault="00E40879" w:rsidP="008B6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F3A">
        <w:rPr>
          <w:rFonts w:ascii="Times New Roman" w:hAnsi="Times New Roman"/>
          <w:sz w:val="24"/>
          <w:szCs w:val="24"/>
        </w:rPr>
        <w:t xml:space="preserve">2) рельефообразующие процессы – </w:t>
      </w:r>
      <w:r w:rsidRPr="008B6F3A">
        <w:rPr>
          <w:rFonts w:ascii="Times New Roman" w:hAnsi="Times New Roman"/>
          <w:sz w:val="24"/>
          <w:szCs w:val="24"/>
          <w:u w:val="single"/>
        </w:rPr>
        <w:t>ледниковые, водные</w:t>
      </w:r>
      <w:r w:rsidRPr="008B6F3A">
        <w:rPr>
          <w:rFonts w:ascii="Times New Roman" w:hAnsi="Times New Roman"/>
          <w:sz w:val="24"/>
          <w:szCs w:val="24"/>
        </w:rPr>
        <w:t xml:space="preserve"> (разрушение и отложение пород)  –баллу, всего </w:t>
      </w:r>
      <w:r>
        <w:rPr>
          <w:rFonts w:ascii="Times New Roman" w:hAnsi="Times New Roman"/>
          <w:b/>
          <w:sz w:val="24"/>
          <w:szCs w:val="24"/>
        </w:rPr>
        <w:t>4</w:t>
      </w:r>
      <w:r w:rsidRPr="008B6F3A">
        <w:rPr>
          <w:rFonts w:ascii="Times New Roman" w:hAnsi="Times New Roman"/>
          <w:b/>
          <w:sz w:val="24"/>
          <w:szCs w:val="24"/>
        </w:rPr>
        <w:t xml:space="preserve"> балла</w:t>
      </w:r>
    </w:p>
    <w:p w:rsidR="00E40879" w:rsidRPr="008B6F3A" w:rsidRDefault="00E40879" w:rsidP="008B6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3A">
        <w:rPr>
          <w:rFonts w:ascii="Times New Roman" w:hAnsi="Times New Roman"/>
          <w:sz w:val="24"/>
          <w:szCs w:val="24"/>
        </w:rPr>
        <w:t>3) особо охраняемые природные территории федерального значения – Окский биосферный з</w:t>
      </w:r>
      <w:r w:rsidRPr="008B6F3A">
        <w:rPr>
          <w:rFonts w:ascii="Times New Roman" w:hAnsi="Times New Roman"/>
          <w:sz w:val="24"/>
          <w:szCs w:val="24"/>
        </w:rPr>
        <w:t>а</w:t>
      </w:r>
      <w:r w:rsidRPr="008B6F3A">
        <w:rPr>
          <w:rFonts w:ascii="Times New Roman" w:hAnsi="Times New Roman"/>
          <w:sz w:val="24"/>
          <w:szCs w:val="24"/>
        </w:rPr>
        <w:t xml:space="preserve">поведник, национальные парки – Мещерский, Мещера, Лосиный остров </w:t>
      </w:r>
      <w:r w:rsidRPr="008B6F3A">
        <w:rPr>
          <w:rFonts w:ascii="Times New Roman" w:hAnsi="Times New Roman"/>
          <w:b/>
          <w:sz w:val="24"/>
          <w:szCs w:val="24"/>
        </w:rPr>
        <w:t>– по 1 баллу</w:t>
      </w:r>
      <w:r w:rsidRPr="008B6F3A">
        <w:rPr>
          <w:rFonts w:ascii="Times New Roman" w:hAnsi="Times New Roman"/>
          <w:sz w:val="24"/>
          <w:szCs w:val="24"/>
        </w:rPr>
        <w:t xml:space="preserve">, не более </w:t>
      </w:r>
      <w:r w:rsidRPr="008B6F3A">
        <w:rPr>
          <w:rFonts w:ascii="Times New Roman" w:hAnsi="Times New Roman"/>
          <w:b/>
          <w:sz w:val="24"/>
          <w:szCs w:val="24"/>
        </w:rPr>
        <w:t>2-х баллов</w:t>
      </w:r>
    </w:p>
    <w:p w:rsidR="00E40879" w:rsidRPr="008B6F3A" w:rsidRDefault="00E40879" w:rsidP="008B6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F3A">
        <w:rPr>
          <w:rFonts w:ascii="Times New Roman" w:hAnsi="Times New Roman"/>
          <w:sz w:val="24"/>
          <w:szCs w:val="24"/>
        </w:rPr>
        <w:t>4) полезные ископаемые – болотные железные руды, песок, торф, глина – по 1 баллу, произво</w:t>
      </w:r>
      <w:r w:rsidRPr="008B6F3A">
        <w:rPr>
          <w:rFonts w:ascii="Times New Roman" w:hAnsi="Times New Roman"/>
          <w:sz w:val="24"/>
          <w:szCs w:val="24"/>
        </w:rPr>
        <w:t>д</w:t>
      </w:r>
      <w:r w:rsidRPr="008B6F3A">
        <w:rPr>
          <w:rFonts w:ascii="Times New Roman" w:hAnsi="Times New Roman"/>
          <w:sz w:val="24"/>
          <w:szCs w:val="24"/>
        </w:rPr>
        <w:t xml:space="preserve">ства – кирпичное, керамическое, фарфоровое (Гжель), стекольное, производство хрусталя (Гусь-Хрустальный), чугунолитейное производство (Гусь-Железный) – по 1 баллу, не </w:t>
      </w:r>
      <w:r w:rsidRPr="008B6F3A">
        <w:rPr>
          <w:rFonts w:ascii="Times New Roman" w:hAnsi="Times New Roman"/>
          <w:b/>
          <w:sz w:val="24"/>
          <w:szCs w:val="24"/>
        </w:rPr>
        <w:t>более 8 баллов</w:t>
      </w:r>
    </w:p>
    <w:p w:rsidR="00E40879" w:rsidRPr="008B6F3A" w:rsidRDefault="00E40879" w:rsidP="008B6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3A">
        <w:rPr>
          <w:rFonts w:ascii="Times New Roman" w:hAnsi="Times New Roman"/>
          <w:sz w:val="24"/>
          <w:szCs w:val="24"/>
        </w:rPr>
        <w:t>5) осушительные мелиорации- 1 балл; осушение болот, изменение водного режима рек, измен</w:t>
      </w:r>
      <w:r w:rsidRPr="008B6F3A">
        <w:rPr>
          <w:rFonts w:ascii="Times New Roman" w:hAnsi="Times New Roman"/>
          <w:sz w:val="24"/>
          <w:szCs w:val="24"/>
        </w:rPr>
        <w:t>е</w:t>
      </w:r>
      <w:r w:rsidRPr="008B6F3A">
        <w:rPr>
          <w:rFonts w:ascii="Times New Roman" w:hAnsi="Times New Roman"/>
          <w:sz w:val="24"/>
          <w:szCs w:val="24"/>
        </w:rPr>
        <w:t xml:space="preserve">ние состава флоры и фауны, повышенная пожароопасность –1 балл, </w:t>
      </w:r>
      <w:r w:rsidRPr="008B6F3A">
        <w:rPr>
          <w:rFonts w:ascii="Times New Roman" w:hAnsi="Times New Roman"/>
          <w:b/>
          <w:sz w:val="24"/>
          <w:szCs w:val="24"/>
        </w:rPr>
        <w:t>2</w:t>
      </w:r>
      <w:r w:rsidRPr="008B6F3A">
        <w:rPr>
          <w:rFonts w:ascii="Times New Roman" w:hAnsi="Times New Roman"/>
          <w:sz w:val="24"/>
          <w:szCs w:val="24"/>
        </w:rPr>
        <w:t xml:space="preserve"> </w:t>
      </w:r>
      <w:r w:rsidRPr="008B6F3A">
        <w:rPr>
          <w:rFonts w:ascii="Times New Roman" w:hAnsi="Times New Roman"/>
          <w:b/>
          <w:sz w:val="24"/>
          <w:szCs w:val="24"/>
        </w:rPr>
        <w:t xml:space="preserve"> балла. </w:t>
      </w:r>
    </w:p>
    <w:p w:rsidR="00E40879" w:rsidRDefault="00E40879" w:rsidP="008B6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6F3A">
        <w:rPr>
          <w:rFonts w:ascii="Times New Roman" w:hAnsi="Times New Roman"/>
          <w:b/>
          <w:sz w:val="24"/>
          <w:szCs w:val="24"/>
        </w:rPr>
        <w:t xml:space="preserve">Всего -20 баллов. </w:t>
      </w:r>
    </w:p>
    <w:p w:rsidR="00E40879" w:rsidRPr="008B6F3A" w:rsidRDefault="00E40879" w:rsidP="008B6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0879" w:rsidRDefault="00E40879" w:rsidP="0099635E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 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40879" w:rsidRPr="008B6F3A" w:rsidRDefault="00E40879" w:rsidP="008B6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3A">
        <w:rPr>
          <w:rFonts w:ascii="Times New Roman" w:hAnsi="Times New Roman"/>
          <w:sz w:val="24"/>
          <w:szCs w:val="24"/>
        </w:rPr>
        <w:t xml:space="preserve">Связаны с деятельностью человека осушение болот, что способствует возникновению молодого леса. </w:t>
      </w:r>
      <w:r w:rsidRPr="008B6F3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</w:t>
      </w:r>
      <w:r w:rsidRPr="008B6F3A">
        <w:rPr>
          <w:rFonts w:ascii="Times New Roman" w:hAnsi="Times New Roman"/>
          <w:b/>
          <w:sz w:val="24"/>
          <w:szCs w:val="24"/>
        </w:rPr>
        <w:t xml:space="preserve"> балла</w:t>
      </w:r>
      <w:r w:rsidRPr="008B6F3A">
        <w:rPr>
          <w:rFonts w:ascii="Times New Roman" w:hAnsi="Times New Roman"/>
          <w:sz w:val="24"/>
          <w:szCs w:val="24"/>
        </w:rPr>
        <w:t xml:space="preserve">) Не зависят от человека  переход озера к болоту </w:t>
      </w:r>
      <w:r w:rsidRPr="008B6F3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</w:t>
      </w:r>
      <w:r w:rsidRPr="008B6F3A">
        <w:rPr>
          <w:rFonts w:ascii="Times New Roman" w:hAnsi="Times New Roman"/>
          <w:b/>
          <w:sz w:val="24"/>
          <w:szCs w:val="24"/>
        </w:rPr>
        <w:t xml:space="preserve"> балла)</w:t>
      </w:r>
      <w:r w:rsidRPr="008B6F3A">
        <w:rPr>
          <w:rFonts w:ascii="Times New Roman" w:hAnsi="Times New Roman"/>
          <w:sz w:val="24"/>
          <w:szCs w:val="24"/>
        </w:rPr>
        <w:t>. Изменение приро</w:t>
      </w:r>
      <w:r w:rsidRPr="008B6F3A">
        <w:rPr>
          <w:rFonts w:ascii="Times New Roman" w:hAnsi="Times New Roman"/>
          <w:sz w:val="24"/>
          <w:szCs w:val="24"/>
        </w:rPr>
        <w:t>д</w:t>
      </w:r>
      <w:r w:rsidRPr="008B6F3A">
        <w:rPr>
          <w:rFonts w:ascii="Times New Roman" w:hAnsi="Times New Roman"/>
          <w:sz w:val="24"/>
          <w:szCs w:val="24"/>
        </w:rPr>
        <w:t>ных объектов не связанных непосредственно  с деятельностью человека: наступление песков на дороги и другие объекты, превращение старых русел рек в озера- старицы, замещение лугов з</w:t>
      </w:r>
      <w:r w:rsidRPr="008B6F3A">
        <w:rPr>
          <w:rFonts w:ascii="Times New Roman" w:hAnsi="Times New Roman"/>
          <w:sz w:val="24"/>
          <w:szCs w:val="24"/>
        </w:rPr>
        <w:t>а</w:t>
      </w:r>
      <w:r w:rsidRPr="008B6F3A">
        <w:rPr>
          <w:rFonts w:ascii="Times New Roman" w:hAnsi="Times New Roman"/>
          <w:sz w:val="24"/>
          <w:szCs w:val="24"/>
        </w:rPr>
        <w:t>рослями кустарника, возникновение оврагов  и др (</w:t>
      </w:r>
      <w:r w:rsidRPr="008B6F3A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7</w:t>
      </w:r>
      <w:r w:rsidRPr="008B6F3A">
        <w:rPr>
          <w:rFonts w:ascii="Times New Roman" w:hAnsi="Times New Roman"/>
          <w:b/>
          <w:sz w:val="24"/>
          <w:szCs w:val="24"/>
        </w:rPr>
        <w:t xml:space="preserve"> баллов</w:t>
      </w:r>
      <w:r w:rsidRPr="008B6F3A">
        <w:rPr>
          <w:rFonts w:ascii="Times New Roman" w:hAnsi="Times New Roman"/>
          <w:sz w:val="24"/>
          <w:szCs w:val="24"/>
        </w:rPr>
        <w:t>) . Наиболее быстрые изменения связаны с деятельностью человека: строительство каналов, прудов (водохранилищ), возникн</w:t>
      </w:r>
      <w:r w:rsidRPr="008B6F3A">
        <w:rPr>
          <w:rFonts w:ascii="Times New Roman" w:hAnsi="Times New Roman"/>
          <w:sz w:val="24"/>
          <w:szCs w:val="24"/>
        </w:rPr>
        <w:t>о</w:t>
      </w:r>
      <w:r w:rsidRPr="008B6F3A">
        <w:rPr>
          <w:rFonts w:ascii="Times New Roman" w:hAnsi="Times New Roman"/>
          <w:sz w:val="24"/>
          <w:szCs w:val="24"/>
        </w:rPr>
        <w:t>вение пашни на месте вырубленного леса и т.д.(</w:t>
      </w:r>
      <w:r w:rsidRPr="008B6F3A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7</w:t>
      </w:r>
      <w:r w:rsidRPr="008B6F3A">
        <w:rPr>
          <w:rFonts w:ascii="Times New Roman" w:hAnsi="Times New Roman"/>
          <w:b/>
          <w:sz w:val="24"/>
          <w:szCs w:val="24"/>
        </w:rPr>
        <w:t xml:space="preserve"> баллов)</w:t>
      </w:r>
    </w:p>
    <w:p w:rsidR="00E40879" w:rsidRDefault="00E40879" w:rsidP="008B6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3A">
        <w:rPr>
          <w:rFonts w:ascii="Times New Roman" w:hAnsi="Times New Roman"/>
          <w:sz w:val="24"/>
          <w:szCs w:val="24"/>
        </w:rPr>
        <w:t>В Ставропольском крае: уничтожение неко</w:t>
      </w:r>
      <w:r>
        <w:rPr>
          <w:rFonts w:ascii="Times New Roman" w:hAnsi="Times New Roman"/>
          <w:sz w:val="24"/>
          <w:szCs w:val="24"/>
        </w:rPr>
        <w:t>торых гор-лакколитов ( Кинжал, М</w:t>
      </w:r>
      <w:r w:rsidRPr="008B6F3A">
        <w:rPr>
          <w:rFonts w:ascii="Times New Roman" w:hAnsi="Times New Roman"/>
          <w:sz w:val="24"/>
          <w:szCs w:val="24"/>
        </w:rPr>
        <w:t xml:space="preserve">едовая и др), строительство каналов, водохранилищ, посадка лесополос, и.т.д. (до </w:t>
      </w:r>
      <w:r>
        <w:rPr>
          <w:rFonts w:ascii="Times New Roman" w:hAnsi="Times New Roman"/>
          <w:b/>
          <w:sz w:val="24"/>
          <w:szCs w:val="24"/>
        </w:rPr>
        <w:t>5</w:t>
      </w:r>
      <w:r w:rsidRPr="008B6F3A">
        <w:rPr>
          <w:rFonts w:ascii="Times New Roman" w:hAnsi="Times New Roman"/>
          <w:b/>
          <w:sz w:val="24"/>
          <w:szCs w:val="24"/>
        </w:rPr>
        <w:t xml:space="preserve"> баллов). </w:t>
      </w:r>
    </w:p>
    <w:p w:rsidR="00E40879" w:rsidRPr="008B6F3A" w:rsidRDefault="00E40879" w:rsidP="008B6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6F3A">
        <w:rPr>
          <w:rFonts w:ascii="Times New Roman" w:hAnsi="Times New Roman"/>
          <w:b/>
          <w:sz w:val="24"/>
          <w:szCs w:val="24"/>
        </w:rPr>
        <w:t>Всего 2</w:t>
      </w:r>
      <w:r>
        <w:rPr>
          <w:rFonts w:ascii="Times New Roman" w:hAnsi="Times New Roman"/>
          <w:b/>
          <w:sz w:val="24"/>
          <w:szCs w:val="24"/>
        </w:rPr>
        <w:t>5</w:t>
      </w:r>
      <w:r w:rsidRPr="008B6F3A">
        <w:rPr>
          <w:rFonts w:ascii="Times New Roman" w:hAnsi="Times New Roman"/>
          <w:b/>
          <w:sz w:val="24"/>
          <w:szCs w:val="24"/>
        </w:rPr>
        <w:t xml:space="preserve"> баллов. </w:t>
      </w:r>
    </w:p>
    <w:p w:rsidR="00E40879" w:rsidRDefault="00E40879" w:rsidP="0099635E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</w:p>
    <w:p w:rsidR="00E40879" w:rsidRDefault="00E40879" w:rsidP="0099635E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 5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2375"/>
      </w:tblGrid>
      <w:tr w:rsidR="00E40879" w:rsidRPr="00D4217B" w:rsidTr="00D4217B">
        <w:tc>
          <w:tcPr>
            <w:tcW w:w="7655" w:type="dxa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4217B">
              <w:rPr>
                <w:rFonts w:ascii="Times New Roman" w:hAnsi="Times New Roman"/>
                <w:sz w:val="24"/>
                <w:szCs w:val="20"/>
              </w:rPr>
              <w:t>Геолог, военный лётчик, картограф, логист, водитель, экскурсовод, м</w:t>
            </w:r>
            <w:r w:rsidRPr="00D4217B">
              <w:rPr>
                <w:rFonts w:ascii="Times New Roman" w:hAnsi="Times New Roman"/>
                <w:sz w:val="24"/>
                <w:szCs w:val="20"/>
              </w:rPr>
              <w:t>е</w:t>
            </w:r>
            <w:r w:rsidRPr="00D4217B">
              <w:rPr>
                <w:rFonts w:ascii="Times New Roman" w:hAnsi="Times New Roman"/>
                <w:sz w:val="24"/>
                <w:szCs w:val="20"/>
              </w:rPr>
              <w:t>теоролог, геополитик, эколог и др</w:t>
            </w:r>
          </w:p>
        </w:tc>
        <w:tc>
          <w:tcPr>
            <w:tcW w:w="2375" w:type="dxa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4217B">
              <w:rPr>
                <w:rFonts w:ascii="Times New Roman" w:hAnsi="Times New Roman"/>
                <w:sz w:val="24"/>
                <w:szCs w:val="20"/>
              </w:rPr>
              <w:t xml:space="preserve">Профессия – 1 </w:t>
            </w:r>
          </w:p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4217B">
              <w:rPr>
                <w:rFonts w:ascii="Times New Roman" w:hAnsi="Times New Roman"/>
                <w:sz w:val="24"/>
                <w:szCs w:val="20"/>
              </w:rPr>
              <w:t>Объяснение - 2</w:t>
            </w:r>
          </w:p>
        </w:tc>
      </w:tr>
    </w:tbl>
    <w:p w:rsidR="00E40879" w:rsidRDefault="00E40879" w:rsidP="009142A7">
      <w:pPr>
        <w:pStyle w:val="ListParagraph"/>
        <w:tabs>
          <w:tab w:val="left" w:pos="42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Всего </w:t>
      </w:r>
      <w:r w:rsidRPr="009142A7">
        <w:rPr>
          <w:rFonts w:ascii="Times New Roman" w:hAnsi="Times New Roman"/>
          <w:b/>
          <w:sz w:val="24"/>
          <w:szCs w:val="24"/>
        </w:rPr>
        <w:t xml:space="preserve"> </w:t>
      </w:r>
      <w:r w:rsidRPr="0099635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99635E">
        <w:rPr>
          <w:rFonts w:ascii="Times New Roman" w:hAnsi="Times New Roman"/>
          <w:b/>
          <w:sz w:val="24"/>
          <w:szCs w:val="24"/>
        </w:rPr>
        <w:t xml:space="preserve">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Pr="0099635E" w:rsidRDefault="00E40879" w:rsidP="00BF5B6E">
      <w:pPr>
        <w:tabs>
          <w:tab w:val="left" w:pos="3915"/>
        </w:tabs>
        <w:jc w:val="center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10 класс</w:t>
      </w:r>
    </w:p>
    <w:p w:rsidR="00E40879" w:rsidRPr="0099635E" w:rsidRDefault="00E40879" w:rsidP="001B7F38">
      <w:pPr>
        <w:tabs>
          <w:tab w:val="left" w:pos="3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6DFE">
        <w:rPr>
          <w:rFonts w:ascii="Times New Roman" w:hAnsi="Times New Roman"/>
          <w:b/>
          <w:sz w:val="24"/>
          <w:szCs w:val="24"/>
        </w:rPr>
        <w:t>Тест:</w:t>
      </w:r>
      <w:r w:rsidRPr="0099635E">
        <w:rPr>
          <w:rFonts w:ascii="Times New Roman" w:hAnsi="Times New Roman"/>
          <w:sz w:val="24"/>
          <w:szCs w:val="24"/>
        </w:rPr>
        <w:t xml:space="preserve"> 1-3; 2-3; 3- 1; 4-4; 5-3; 6- 3; 7- 2; 8-3; 9- 4; 10 – 1; 11 -24 12 – 3; 13 – 4; 14 – 3; 15 – 1; 16 – 4; 17 – 2; 18 – 2; 19 – 3; 20 – 1.  Каждый правильный ответ – 1 балл. Всего – </w:t>
      </w:r>
      <w:r w:rsidRPr="0099635E">
        <w:rPr>
          <w:rFonts w:ascii="Times New Roman" w:hAnsi="Times New Roman"/>
          <w:b/>
          <w:sz w:val="24"/>
          <w:szCs w:val="24"/>
        </w:rPr>
        <w:t>20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Default="00E40879" w:rsidP="001B7F38">
      <w:pPr>
        <w:tabs>
          <w:tab w:val="left" w:pos="391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1B7F38">
      <w:pPr>
        <w:tabs>
          <w:tab w:val="left" w:pos="3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</w:t>
      </w:r>
      <w:r w:rsidRPr="0099635E">
        <w:rPr>
          <w:rFonts w:ascii="Times New Roman" w:hAnsi="Times New Roman"/>
          <w:b/>
          <w:sz w:val="24"/>
          <w:szCs w:val="24"/>
        </w:rPr>
        <w:t xml:space="preserve"> 1.   </w:t>
      </w:r>
      <w:r w:rsidRPr="0099635E">
        <w:rPr>
          <w:rFonts w:ascii="Times New Roman" w:hAnsi="Times New Roman"/>
          <w:sz w:val="24"/>
          <w:szCs w:val="24"/>
        </w:rPr>
        <w:t xml:space="preserve">1) 1-д; 2- а; 3- б; 4 – в; 5 –е. Каждый правильный ответ – 1 балл. </w:t>
      </w:r>
    </w:p>
    <w:p w:rsidR="00E40879" w:rsidRPr="0099635E" w:rsidRDefault="00E40879" w:rsidP="008507A5">
      <w:pPr>
        <w:pStyle w:val="ListParagraph"/>
        <w:tabs>
          <w:tab w:val="left" w:pos="3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Всего – </w:t>
      </w:r>
      <w:r w:rsidRPr="0099635E">
        <w:rPr>
          <w:rFonts w:ascii="Times New Roman" w:hAnsi="Times New Roman"/>
          <w:b/>
          <w:sz w:val="24"/>
          <w:szCs w:val="24"/>
        </w:rPr>
        <w:t>5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Default="00E40879" w:rsidP="001B7F38">
      <w:pPr>
        <w:tabs>
          <w:tab w:val="left" w:pos="391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1B7F38">
      <w:pPr>
        <w:tabs>
          <w:tab w:val="left" w:pos="3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 xml:space="preserve">Задание 2.   </w:t>
      </w:r>
      <w:r w:rsidRPr="0099635E">
        <w:rPr>
          <w:rFonts w:ascii="Times New Roman" w:hAnsi="Times New Roman"/>
          <w:sz w:val="24"/>
          <w:szCs w:val="24"/>
        </w:rPr>
        <w:t>1- В; 2- Г; 3 – А; 4 – Д; 5 – Б. Каждый правильный ответ – 1 балл.</w:t>
      </w:r>
    </w:p>
    <w:p w:rsidR="00E40879" w:rsidRPr="0099635E" w:rsidRDefault="00E40879" w:rsidP="008507A5">
      <w:pPr>
        <w:pStyle w:val="ListParagraph"/>
        <w:tabs>
          <w:tab w:val="left" w:pos="3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 Всего </w:t>
      </w:r>
      <w:r w:rsidRPr="0099635E">
        <w:rPr>
          <w:rFonts w:ascii="Times New Roman" w:hAnsi="Times New Roman"/>
          <w:b/>
          <w:sz w:val="24"/>
          <w:szCs w:val="24"/>
        </w:rPr>
        <w:t>5 баллов</w:t>
      </w:r>
    </w:p>
    <w:p w:rsidR="00E40879" w:rsidRDefault="00E40879" w:rsidP="008507A5">
      <w:pPr>
        <w:tabs>
          <w:tab w:val="left" w:pos="391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8507A5">
      <w:pPr>
        <w:tabs>
          <w:tab w:val="left" w:pos="3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</w:t>
      </w:r>
      <w:r w:rsidRPr="009963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3.</w:t>
      </w:r>
      <w:r w:rsidRPr="0099635E">
        <w:rPr>
          <w:rFonts w:ascii="Times New Roman" w:hAnsi="Times New Roman"/>
          <w:sz w:val="24"/>
          <w:szCs w:val="24"/>
        </w:rPr>
        <w:t xml:space="preserve"> </w:t>
      </w:r>
      <w:r w:rsidRPr="0099635E">
        <w:rPr>
          <w:rFonts w:ascii="Times New Roman" w:hAnsi="Times New Roman"/>
          <w:color w:val="000000"/>
          <w:sz w:val="24"/>
          <w:szCs w:val="24"/>
        </w:rPr>
        <w:t>Ответ и критерии оценки</w:t>
      </w:r>
      <w:r w:rsidRPr="0099635E">
        <w:rPr>
          <w:rFonts w:ascii="Times New Roman" w:hAnsi="Times New Roman"/>
          <w:color w:val="000000"/>
          <w:sz w:val="24"/>
          <w:szCs w:val="24"/>
        </w:rPr>
        <w:br/>
      </w:r>
      <w:r w:rsidRPr="0099635E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99635E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Pr="0099635E">
        <w:rPr>
          <w:rFonts w:ascii="Times New Roman" w:hAnsi="Times New Roman"/>
          <w:color w:val="000000"/>
          <w:sz w:val="24"/>
          <w:szCs w:val="24"/>
        </w:rPr>
        <w:t xml:space="preserve">Экологическая проблема: опустынивание – </w:t>
      </w:r>
      <w:r w:rsidRPr="0099635E"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Pr="0099635E">
        <w:rPr>
          <w:rFonts w:ascii="Times New Roman" w:hAnsi="Times New Roman"/>
          <w:color w:val="000000"/>
          <w:sz w:val="24"/>
          <w:szCs w:val="24"/>
        </w:rPr>
        <w:t>балл</w:t>
      </w:r>
      <w:r w:rsidRPr="0099635E">
        <w:rPr>
          <w:rFonts w:ascii="Times New Roman" w:hAnsi="Times New Roman"/>
          <w:color w:val="000000"/>
          <w:sz w:val="24"/>
          <w:szCs w:val="24"/>
        </w:rPr>
        <w:br/>
        <w:t xml:space="preserve">2) В чём проявляется: деградация земель </w:t>
      </w:r>
      <w:r w:rsidRPr="0099635E"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99635E">
        <w:rPr>
          <w:rFonts w:ascii="Times New Roman" w:hAnsi="Times New Roman"/>
          <w:color w:val="000000"/>
          <w:sz w:val="24"/>
          <w:szCs w:val="24"/>
        </w:rPr>
        <w:t>уменьшение биомассы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9635E">
        <w:rPr>
          <w:rFonts w:ascii="Times New Roman" w:hAnsi="Times New Roman"/>
          <w:color w:val="000000"/>
          <w:sz w:val="24"/>
          <w:szCs w:val="24"/>
        </w:rPr>
        <w:t>продуктивности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9635E">
        <w:rPr>
          <w:rFonts w:ascii="Times New Roman" w:hAnsi="Times New Roman"/>
          <w:color w:val="000000"/>
          <w:sz w:val="24"/>
          <w:szCs w:val="24"/>
        </w:rPr>
        <w:t>видового разнообразия ландшафтов</w:t>
      </w:r>
      <w:r w:rsidRPr="0099635E">
        <w:rPr>
          <w:rFonts w:ascii="Times New Roman" w:hAnsi="Times New Roman"/>
          <w:iCs/>
          <w:color w:val="000000"/>
          <w:sz w:val="24"/>
          <w:szCs w:val="24"/>
        </w:rPr>
        <w:t xml:space="preserve">) – 1 балл; 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9635E">
        <w:rPr>
          <w:rFonts w:ascii="Times New Roman" w:hAnsi="Times New Roman"/>
          <w:color w:val="000000"/>
          <w:sz w:val="24"/>
          <w:szCs w:val="24"/>
        </w:rPr>
        <w:t xml:space="preserve">увеличение площади пустынь – </w:t>
      </w:r>
      <w:r w:rsidRPr="0099635E"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Pr="0099635E">
        <w:rPr>
          <w:rFonts w:ascii="Times New Roman" w:hAnsi="Times New Roman"/>
          <w:color w:val="000000"/>
          <w:sz w:val="24"/>
          <w:szCs w:val="24"/>
        </w:rPr>
        <w:t>балл</w:t>
      </w:r>
      <w:r w:rsidRPr="0099635E">
        <w:rPr>
          <w:rFonts w:ascii="Times New Roman" w:hAnsi="Times New Roman"/>
          <w:color w:val="000000"/>
          <w:sz w:val="24"/>
          <w:szCs w:val="24"/>
        </w:rPr>
        <w:br/>
        <w:t>3) Антропогенные причины (</w:t>
      </w:r>
      <w:r w:rsidRPr="0099635E"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Pr="0099635E">
        <w:rPr>
          <w:rFonts w:ascii="Times New Roman" w:hAnsi="Times New Roman"/>
          <w:color w:val="000000"/>
          <w:sz w:val="24"/>
          <w:szCs w:val="24"/>
        </w:rPr>
        <w:t xml:space="preserve">балл за каждый правильный ответ, максимум – </w:t>
      </w:r>
      <w:r w:rsidRPr="0099635E">
        <w:rPr>
          <w:rFonts w:ascii="Times New Roman" w:hAnsi="Times New Roman"/>
          <w:b/>
          <w:bCs/>
          <w:color w:val="000000"/>
          <w:sz w:val="24"/>
          <w:szCs w:val="24"/>
        </w:rPr>
        <w:t xml:space="preserve">2 </w:t>
      </w:r>
      <w:r w:rsidRPr="0099635E">
        <w:rPr>
          <w:rFonts w:ascii="Times New Roman" w:hAnsi="Times New Roman"/>
          <w:color w:val="000000"/>
          <w:sz w:val="24"/>
          <w:szCs w:val="24"/>
        </w:rPr>
        <w:t>балла):</w:t>
      </w:r>
      <w:r w:rsidRPr="0099635E">
        <w:rPr>
          <w:rFonts w:ascii="Times New Roman" w:hAnsi="Times New Roman"/>
          <w:color w:val="000000"/>
          <w:sz w:val="24"/>
          <w:szCs w:val="24"/>
        </w:rPr>
        <w:br/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99635E">
        <w:rPr>
          <w:rFonts w:ascii="Times New Roman" w:hAnsi="Times New Roman"/>
          <w:color w:val="000000"/>
          <w:sz w:val="24"/>
          <w:szCs w:val="24"/>
        </w:rPr>
        <w:t xml:space="preserve">неумеренная эксплуатация пастбищ 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99635E">
        <w:rPr>
          <w:rFonts w:ascii="Times New Roman" w:hAnsi="Times New Roman"/>
          <w:color w:val="000000"/>
          <w:sz w:val="24"/>
          <w:szCs w:val="24"/>
        </w:rPr>
        <w:t>перевыпас скота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>);</w:t>
      </w:r>
      <w:r w:rsidRPr="0099635E">
        <w:rPr>
          <w:rFonts w:ascii="Times New Roman" w:hAnsi="Times New Roman"/>
          <w:color w:val="000000"/>
          <w:sz w:val="24"/>
          <w:szCs w:val="24"/>
        </w:rPr>
        <w:br/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99635E">
        <w:rPr>
          <w:rFonts w:ascii="Times New Roman" w:hAnsi="Times New Roman"/>
          <w:color w:val="000000"/>
          <w:sz w:val="24"/>
          <w:szCs w:val="24"/>
        </w:rPr>
        <w:t>чрезмерное развитие дорожной сети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  <w:r w:rsidRPr="0099635E">
        <w:rPr>
          <w:rFonts w:ascii="Times New Roman" w:hAnsi="Times New Roman"/>
          <w:color w:val="000000"/>
          <w:sz w:val="24"/>
          <w:szCs w:val="24"/>
        </w:rPr>
        <w:br/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99635E">
        <w:rPr>
          <w:rFonts w:ascii="Times New Roman" w:hAnsi="Times New Roman"/>
          <w:color w:val="000000"/>
          <w:sz w:val="24"/>
          <w:szCs w:val="24"/>
        </w:rPr>
        <w:t xml:space="preserve">сведение лесов 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99635E">
        <w:rPr>
          <w:rFonts w:ascii="Times New Roman" w:hAnsi="Times New Roman"/>
          <w:color w:val="000000"/>
          <w:sz w:val="24"/>
          <w:szCs w:val="24"/>
        </w:rPr>
        <w:t>растительности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>);</w:t>
      </w:r>
      <w:r w:rsidRPr="0099635E">
        <w:rPr>
          <w:rFonts w:ascii="Times New Roman" w:hAnsi="Times New Roman"/>
          <w:color w:val="000000"/>
          <w:sz w:val="24"/>
          <w:szCs w:val="24"/>
        </w:rPr>
        <w:br/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99635E">
        <w:rPr>
          <w:rFonts w:ascii="Times New Roman" w:hAnsi="Times New Roman"/>
          <w:color w:val="000000"/>
          <w:sz w:val="24"/>
          <w:szCs w:val="24"/>
        </w:rPr>
        <w:t>химическое загрязнение почв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  <w:r w:rsidRPr="0099635E">
        <w:rPr>
          <w:rFonts w:ascii="Times New Roman" w:hAnsi="Times New Roman"/>
          <w:color w:val="000000"/>
          <w:sz w:val="24"/>
          <w:szCs w:val="24"/>
        </w:rPr>
        <w:br/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99635E">
        <w:rPr>
          <w:rFonts w:ascii="Times New Roman" w:hAnsi="Times New Roman"/>
          <w:color w:val="000000"/>
          <w:sz w:val="24"/>
          <w:szCs w:val="24"/>
        </w:rPr>
        <w:t>вторичное засоление почв в результате орошения ИЛИ другие варианты ответов не против</w:t>
      </w:r>
      <w:r w:rsidRPr="0099635E">
        <w:rPr>
          <w:rFonts w:ascii="Times New Roman" w:hAnsi="Times New Roman"/>
          <w:color w:val="000000"/>
          <w:sz w:val="24"/>
          <w:szCs w:val="24"/>
        </w:rPr>
        <w:t>о</w:t>
      </w:r>
      <w:r w:rsidRPr="0099635E">
        <w:rPr>
          <w:rFonts w:ascii="Times New Roman" w:hAnsi="Times New Roman"/>
          <w:color w:val="000000"/>
          <w:sz w:val="24"/>
          <w:szCs w:val="24"/>
        </w:rPr>
        <w:t>речащие смыслу.</w:t>
      </w:r>
      <w:r w:rsidRPr="0099635E">
        <w:rPr>
          <w:rFonts w:ascii="Times New Roman" w:hAnsi="Times New Roman"/>
          <w:color w:val="000000"/>
          <w:sz w:val="24"/>
          <w:szCs w:val="24"/>
        </w:rPr>
        <w:br/>
      </w:r>
      <w:r w:rsidRPr="00E86DFE">
        <w:rPr>
          <w:rFonts w:ascii="Times New Roman" w:hAnsi="Times New Roman"/>
          <w:bCs/>
          <w:color w:val="000000"/>
          <w:sz w:val="24"/>
          <w:szCs w:val="24"/>
        </w:rPr>
        <w:t>4)</w:t>
      </w:r>
      <w:r w:rsidRPr="009963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9635E">
        <w:rPr>
          <w:rFonts w:ascii="Times New Roman" w:hAnsi="Times New Roman"/>
          <w:color w:val="000000"/>
          <w:sz w:val="24"/>
          <w:szCs w:val="24"/>
        </w:rPr>
        <w:t>Группы терминов и их названия (</w:t>
      </w:r>
      <w:r w:rsidRPr="0099635E"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Pr="0099635E">
        <w:rPr>
          <w:rFonts w:ascii="Times New Roman" w:hAnsi="Times New Roman"/>
          <w:color w:val="000000"/>
          <w:sz w:val="24"/>
          <w:szCs w:val="24"/>
        </w:rPr>
        <w:t xml:space="preserve">балл за каждое правильное правильное название группы терминов,  по </w:t>
      </w:r>
      <w:r w:rsidRPr="0099635E"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Pr="0099635E">
        <w:rPr>
          <w:rFonts w:ascii="Times New Roman" w:hAnsi="Times New Roman"/>
          <w:color w:val="000000"/>
          <w:sz w:val="24"/>
          <w:szCs w:val="24"/>
        </w:rPr>
        <w:t xml:space="preserve">баллу за правильное размещение терминов, </w:t>
      </w:r>
      <w:r w:rsidRPr="0099635E">
        <w:rPr>
          <w:rFonts w:ascii="Times New Roman" w:hAnsi="Times New Roman"/>
          <w:bCs/>
          <w:color w:val="000000"/>
          <w:sz w:val="24"/>
          <w:szCs w:val="24"/>
        </w:rPr>
        <w:t xml:space="preserve">всего </w:t>
      </w:r>
      <w:r w:rsidRPr="0099635E">
        <w:rPr>
          <w:rFonts w:ascii="Times New Roman" w:hAnsi="Times New Roman"/>
          <w:color w:val="000000"/>
          <w:sz w:val="24"/>
          <w:szCs w:val="24"/>
        </w:rPr>
        <w:t>– 1</w:t>
      </w:r>
      <w:r w:rsidRPr="0099635E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9963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9635E">
        <w:rPr>
          <w:rFonts w:ascii="Times New Roman" w:hAnsi="Times New Roman"/>
          <w:color w:val="000000"/>
          <w:sz w:val="24"/>
          <w:szCs w:val="24"/>
        </w:rPr>
        <w:t>баллов):</w:t>
      </w:r>
      <w:r w:rsidRPr="0099635E">
        <w:rPr>
          <w:rFonts w:ascii="Times New Roman" w:hAnsi="Times New Roman"/>
          <w:color w:val="000000"/>
          <w:sz w:val="24"/>
          <w:szCs w:val="24"/>
        </w:rPr>
        <w:br/>
        <w:t xml:space="preserve">Группа 1 – </w:t>
      </w:r>
      <w:r w:rsidRPr="0099635E">
        <w:rPr>
          <w:rFonts w:ascii="Times New Roman" w:hAnsi="Times New Roman"/>
          <w:b/>
          <w:color w:val="000000"/>
          <w:sz w:val="24"/>
          <w:szCs w:val="24"/>
        </w:rPr>
        <w:t>Типы пустынь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Pr="0099635E">
        <w:rPr>
          <w:rFonts w:ascii="Times New Roman" w:hAnsi="Times New Roman"/>
          <w:color w:val="000000"/>
          <w:sz w:val="24"/>
          <w:szCs w:val="24"/>
        </w:rPr>
        <w:t xml:space="preserve">гамада 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99635E">
        <w:rPr>
          <w:rFonts w:ascii="Times New Roman" w:hAnsi="Times New Roman"/>
          <w:color w:val="000000"/>
          <w:sz w:val="24"/>
          <w:szCs w:val="24"/>
        </w:rPr>
        <w:t>хамада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), </w:t>
      </w:r>
      <w:r w:rsidRPr="0099635E">
        <w:rPr>
          <w:rFonts w:ascii="Times New Roman" w:hAnsi="Times New Roman"/>
          <w:color w:val="000000"/>
          <w:sz w:val="24"/>
          <w:szCs w:val="24"/>
        </w:rPr>
        <w:t>такыр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9635E">
        <w:rPr>
          <w:rFonts w:ascii="Times New Roman" w:hAnsi="Times New Roman"/>
          <w:color w:val="000000"/>
          <w:sz w:val="24"/>
          <w:szCs w:val="24"/>
        </w:rPr>
        <w:t>эрг;</w:t>
      </w:r>
      <w:r w:rsidRPr="0099635E">
        <w:rPr>
          <w:rFonts w:ascii="Times New Roman" w:hAnsi="Times New Roman"/>
          <w:color w:val="000000"/>
          <w:sz w:val="24"/>
          <w:szCs w:val="24"/>
        </w:rPr>
        <w:br/>
        <w:t xml:space="preserve">Группа 2 – </w:t>
      </w:r>
      <w:r w:rsidRPr="0099635E">
        <w:rPr>
          <w:rFonts w:ascii="Times New Roman" w:hAnsi="Times New Roman"/>
          <w:b/>
          <w:color w:val="000000"/>
          <w:sz w:val="24"/>
          <w:szCs w:val="24"/>
        </w:rPr>
        <w:t>Кустарниковые сообщества</w:t>
      </w:r>
      <w:r w:rsidRPr="009963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63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 w:rsidRPr="0099635E">
        <w:rPr>
          <w:rFonts w:ascii="Times New Roman" w:hAnsi="Times New Roman"/>
          <w:color w:val="000000"/>
          <w:sz w:val="24"/>
          <w:szCs w:val="24"/>
        </w:rPr>
        <w:t>ландшафты</w:t>
      </w:r>
      <w:r w:rsidRPr="009963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Pr="0099635E">
        <w:rPr>
          <w:rFonts w:ascii="Times New Roman" w:hAnsi="Times New Roman"/>
          <w:color w:val="000000"/>
          <w:sz w:val="24"/>
          <w:szCs w:val="24"/>
        </w:rPr>
        <w:t>буш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9635E">
        <w:rPr>
          <w:rFonts w:ascii="Times New Roman" w:hAnsi="Times New Roman"/>
          <w:color w:val="000000"/>
          <w:sz w:val="24"/>
          <w:szCs w:val="24"/>
        </w:rPr>
        <w:t>гарига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9635E">
        <w:rPr>
          <w:rFonts w:ascii="Times New Roman" w:hAnsi="Times New Roman"/>
          <w:color w:val="000000"/>
          <w:sz w:val="24"/>
          <w:szCs w:val="24"/>
        </w:rPr>
        <w:t>маквис;</w:t>
      </w:r>
      <w:r w:rsidRPr="0099635E">
        <w:rPr>
          <w:rFonts w:ascii="Times New Roman" w:hAnsi="Times New Roman"/>
          <w:color w:val="000000"/>
          <w:sz w:val="24"/>
          <w:szCs w:val="24"/>
        </w:rPr>
        <w:br/>
        <w:t xml:space="preserve">Группа 3 – </w:t>
      </w:r>
      <w:r w:rsidRPr="0099635E">
        <w:rPr>
          <w:rFonts w:ascii="Times New Roman" w:hAnsi="Times New Roman"/>
          <w:b/>
          <w:color w:val="000000"/>
          <w:sz w:val="24"/>
          <w:szCs w:val="24"/>
        </w:rPr>
        <w:t xml:space="preserve">Травянистые сообщества </w:t>
      </w:r>
      <w:r w:rsidRPr="009963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 w:rsidRPr="0099635E">
        <w:rPr>
          <w:rFonts w:ascii="Times New Roman" w:hAnsi="Times New Roman"/>
          <w:b/>
          <w:color w:val="000000"/>
          <w:sz w:val="24"/>
          <w:szCs w:val="24"/>
        </w:rPr>
        <w:t>Виды степей</w:t>
      </w:r>
      <w:r w:rsidRPr="009963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): </w:t>
      </w:r>
      <w:r w:rsidRPr="0099635E">
        <w:rPr>
          <w:rFonts w:ascii="Times New Roman" w:hAnsi="Times New Roman"/>
          <w:color w:val="000000"/>
          <w:sz w:val="24"/>
          <w:szCs w:val="24"/>
        </w:rPr>
        <w:t>пампасы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9635E">
        <w:rPr>
          <w:rFonts w:ascii="Times New Roman" w:hAnsi="Times New Roman"/>
          <w:color w:val="000000"/>
          <w:sz w:val="24"/>
          <w:szCs w:val="24"/>
        </w:rPr>
        <w:t>прерия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9635E">
        <w:rPr>
          <w:rFonts w:ascii="Times New Roman" w:hAnsi="Times New Roman"/>
          <w:color w:val="000000"/>
          <w:sz w:val="24"/>
          <w:szCs w:val="24"/>
        </w:rPr>
        <w:t>пуста.</w:t>
      </w:r>
      <w:r w:rsidRPr="0099635E">
        <w:rPr>
          <w:rFonts w:ascii="Times New Roman" w:hAnsi="Times New Roman"/>
          <w:color w:val="000000"/>
          <w:sz w:val="24"/>
          <w:szCs w:val="24"/>
        </w:rPr>
        <w:br/>
      </w:r>
      <w:r w:rsidRPr="00E86DFE">
        <w:rPr>
          <w:rFonts w:ascii="Times New Roman" w:hAnsi="Times New Roman"/>
          <w:bCs/>
          <w:color w:val="000000"/>
          <w:sz w:val="24"/>
          <w:szCs w:val="24"/>
        </w:rPr>
        <w:t>5)</w:t>
      </w:r>
      <w:r w:rsidRPr="009963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9635E">
        <w:rPr>
          <w:rFonts w:ascii="Times New Roman" w:hAnsi="Times New Roman"/>
          <w:color w:val="000000"/>
          <w:sz w:val="24"/>
          <w:szCs w:val="24"/>
        </w:rPr>
        <w:t xml:space="preserve">Определения (по </w:t>
      </w:r>
      <w:r w:rsidRPr="0099635E">
        <w:rPr>
          <w:rFonts w:ascii="Times New Roman" w:hAnsi="Times New Roman"/>
          <w:b/>
          <w:bCs/>
          <w:color w:val="000000"/>
          <w:sz w:val="24"/>
          <w:szCs w:val="24"/>
        </w:rPr>
        <w:t>1-</w:t>
      </w:r>
      <w:r w:rsidRPr="0099635E">
        <w:rPr>
          <w:rFonts w:ascii="Times New Roman" w:hAnsi="Times New Roman"/>
          <w:color w:val="000000"/>
          <w:sz w:val="24"/>
          <w:szCs w:val="24"/>
        </w:rPr>
        <w:t xml:space="preserve">му баллу за правильный ответ, итого – </w:t>
      </w:r>
      <w:r w:rsidRPr="0099635E">
        <w:rPr>
          <w:rFonts w:ascii="Times New Roman" w:hAnsi="Times New Roman"/>
          <w:b/>
          <w:bCs/>
          <w:color w:val="000000"/>
          <w:sz w:val="24"/>
          <w:szCs w:val="24"/>
        </w:rPr>
        <w:t xml:space="preserve">3 </w:t>
      </w:r>
      <w:r w:rsidRPr="0099635E">
        <w:rPr>
          <w:rFonts w:ascii="Times New Roman" w:hAnsi="Times New Roman"/>
          <w:color w:val="000000"/>
          <w:sz w:val="24"/>
          <w:szCs w:val="24"/>
        </w:rPr>
        <w:t xml:space="preserve">балла) видов пустынь </w:t>
      </w:r>
      <w:r w:rsidRPr="0099635E">
        <w:rPr>
          <w:rFonts w:ascii="Times New Roman" w:hAnsi="Times New Roman"/>
          <w:color w:val="000000"/>
          <w:sz w:val="24"/>
          <w:szCs w:val="24"/>
        </w:rPr>
        <w:br/>
        <w:t xml:space="preserve">Гамада </w:t>
      </w:r>
      <w:r w:rsidRPr="009963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 w:rsidRPr="0099635E">
        <w:rPr>
          <w:rFonts w:ascii="Times New Roman" w:hAnsi="Times New Roman"/>
          <w:color w:val="000000"/>
          <w:sz w:val="24"/>
          <w:szCs w:val="24"/>
        </w:rPr>
        <w:t>хамада</w:t>
      </w:r>
      <w:r w:rsidRPr="009963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) 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99635E">
        <w:rPr>
          <w:rFonts w:ascii="Times New Roman" w:hAnsi="Times New Roman"/>
          <w:color w:val="000000"/>
          <w:sz w:val="24"/>
          <w:szCs w:val="24"/>
        </w:rPr>
        <w:t>каменистая пустыня;</w:t>
      </w:r>
      <w:r w:rsidRPr="0099635E">
        <w:rPr>
          <w:rFonts w:ascii="Times New Roman" w:hAnsi="Times New Roman"/>
          <w:color w:val="000000"/>
          <w:sz w:val="24"/>
          <w:szCs w:val="24"/>
        </w:rPr>
        <w:br/>
        <w:t xml:space="preserve">Такыр 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99635E">
        <w:rPr>
          <w:rFonts w:ascii="Times New Roman" w:hAnsi="Times New Roman"/>
          <w:color w:val="000000"/>
          <w:sz w:val="24"/>
          <w:szCs w:val="24"/>
        </w:rPr>
        <w:t xml:space="preserve">глинистая пустыня 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99635E">
        <w:rPr>
          <w:rFonts w:ascii="Times New Roman" w:hAnsi="Times New Roman"/>
          <w:color w:val="000000"/>
          <w:sz w:val="24"/>
          <w:szCs w:val="24"/>
        </w:rPr>
        <w:t>почва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Pr="0099635E">
        <w:rPr>
          <w:rFonts w:ascii="Times New Roman" w:hAnsi="Times New Roman"/>
          <w:color w:val="000000"/>
          <w:sz w:val="24"/>
          <w:szCs w:val="24"/>
        </w:rPr>
        <w:t>;</w:t>
      </w:r>
      <w:r w:rsidRPr="0099635E">
        <w:rPr>
          <w:rFonts w:ascii="Times New Roman" w:hAnsi="Times New Roman"/>
          <w:color w:val="000000"/>
          <w:sz w:val="24"/>
          <w:szCs w:val="24"/>
        </w:rPr>
        <w:br/>
        <w:t xml:space="preserve">Эрг </w:t>
      </w:r>
      <w:r w:rsidRPr="0099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99635E">
        <w:rPr>
          <w:rFonts w:ascii="Times New Roman" w:hAnsi="Times New Roman"/>
          <w:color w:val="000000"/>
          <w:sz w:val="24"/>
          <w:szCs w:val="24"/>
        </w:rPr>
        <w:t>песчаная пустыня.</w:t>
      </w:r>
      <w:r w:rsidRPr="0099635E">
        <w:rPr>
          <w:rFonts w:ascii="Times New Roman" w:hAnsi="Times New Roman"/>
          <w:color w:val="000000"/>
          <w:sz w:val="24"/>
          <w:szCs w:val="24"/>
        </w:rPr>
        <w:br/>
        <w:t>6) Материки: Африка</w:t>
      </w:r>
      <w:r w:rsidRPr="0099635E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99635E">
        <w:rPr>
          <w:rFonts w:ascii="Times New Roman" w:hAnsi="Times New Roman"/>
          <w:color w:val="000000"/>
          <w:sz w:val="24"/>
          <w:szCs w:val="24"/>
        </w:rPr>
        <w:t>Евразия – по 0,5 балла.</w:t>
      </w:r>
    </w:p>
    <w:p w:rsidR="00E40879" w:rsidRPr="0099635E" w:rsidRDefault="00E40879" w:rsidP="00E86D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635E">
        <w:rPr>
          <w:rFonts w:ascii="Times New Roman" w:hAnsi="Times New Roman"/>
          <w:b/>
          <w:color w:val="000000"/>
          <w:sz w:val="24"/>
          <w:szCs w:val="24"/>
        </w:rPr>
        <w:t>Всего 20 баллов</w:t>
      </w:r>
      <w:r w:rsidRPr="0099635E">
        <w:rPr>
          <w:rFonts w:ascii="Times New Roman" w:hAnsi="Times New Roman"/>
          <w:color w:val="000000"/>
          <w:sz w:val="24"/>
          <w:szCs w:val="24"/>
        </w:rPr>
        <w:t>.</w:t>
      </w:r>
    </w:p>
    <w:p w:rsidR="00E40879" w:rsidRDefault="00E40879" w:rsidP="00B148F3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B148F3">
      <w:pPr>
        <w:spacing w:after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</w:t>
      </w:r>
      <w:r w:rsidRPr="0099635E">
        <w:rPr>
          <w:rFonts w:ascii="Times New Roman" w:hAnsi="Times New Roman"/>
          <w:b/>
          <w:sz w:val="24"/>
          <w:szCs w:val="24"/>
        </w:rPr>
        <w:t xml:space="preserve"> 4.     24.  </w:t>
      </w:r>
      <w:r w:rsidRPr="0099635E">
        <w:rPr>
          <w:rFonts w:ascii="Times New Roman" w:hAnsi="Times New Roman"/>
          <w:sz w:val="24"/>
          <w:szCs w:val="24"/>
        </w:rPr>
        <w:t xml:space="preserve">Каждый ответ – 2 балла. </w:t>
      </w:r>
      <w:r w:rsidRPr="0099635E">
        <w:rPr>
          <w:rFonts w:ascii="Times New Roman" w:hAnsi="Times New Roman"/>
          <w:b/>
          <w:sz w:val="24"/>
          <w:szCs w:val="24"/>
        </w:rPr>
        <w:t>Всего – 34 балла.</w:t>
      </w:r>
      <w:r w:rsidRPr="0099635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917"/>
        <w:gridCol w:w="2019"/>
        <w:gridCol w:w="2417"/>
        <w:gridCol w:w="1835"/>
      </w:tblGrid>
      <w:tr w:rsidR="00E40879" w:rsidRPr="00D4217B" w:rsidTr="00D4217B">
        <w:tc>
          <w:tcPr>
            <w:tcW w:w="962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Регионы мира</w:t>
            </w:r>
          </w:p>
        </w:tc>
        <w:tc>
          <w:tcPr>
            <w:tcW w:w="945" w:type="pct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996" w:type="pct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Историческая область или н</w:t>
            </w: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признанное г</w:t>
            </w: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сударство</w:t>
            </w:r>
          </w:p>
        </w:tc>
        <w:tc>
          <w:tcPr>
            <w:tcW w:w="1192" w:type="pct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Административный</w:t>
            </w:r>
          </w:p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</w:p>
        </w:tc>
        <w:tc>
          <w:tcPr>
            <w:tcW w:w="905" w:type="pct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Этническая группа</w:t>
            </w:r>
          </w:p>
        </w:tc>
      </w:tr>
      <w:tr w:rsidR="00E40879" w:rsidRPr="00D4217B" w:rsidTr="00D4217B">
        <w:tc>
          <w:tcPr>
            <w:tcW w:w="962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945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(2 б)</w:t>
            </w:r>
          </w:p>
        </w:tc>
        <w:tc>
          <w:tcPr>
            <w:tcW w:w="996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Шотландия</w:t>
            </w:r>
          </w:p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(2 б)</w:t>
            </w:r>
          </w:p>
        </w:tc>
        <w:tc>
          <w:tcPr>
            <w:tcW w:w="1192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Эдинбург</w:t>
            </w:r>
          </w:p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(2 б )</w:t>
            </w:r>
          </w:p>
        </w:tc>
        <w:tc>
          <w:tcPr>
            <w:tcW w:w="905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шотландцы</w:t>
            </w:r>
          </w:p>
        </w:tc>
      </w:tr>
      <w:tr w:rsidR="00E40879" w:rsidRPr="00D4217B" w:rsidTr="00D4217B">
        <w:tc>
          <w:tcPr>
            <w:tcW w:w="962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 xml:space="preserve">Южная Европа </w:t>
            </w:r>
          </w:p>
        </w:tc>
        <w:tc>
          <w:tcPr>
            <w:tcW w:w="945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 xml:space="preserve">Испания </w:t>
            </w: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(2 б)</w:t>
            </w:r>
          </w:p>
        </w:tc>
        <w:tc>
          <w:tcPr>
            <w:tcW w:w="996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 xml:space="preserve">Каталония </w:t>
            </w: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(2 б)</w:t>
            </w:r>
          </w:p>
        </w:tc>
        <w:tc>
          <w:tcPr>
            <w:tcW w:w="1192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Барселона</w:t>
            </w:r>
          </w:p>
        </w:tc>
        <w:tc>
          <w:tcPr>
            <w:tcW w:w="905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 xml:space="preserve">каталонцы </w:t>
            </w: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(2 б)</w:t>
            </w:r>
          </w:p>
        </w:tc>
      </w:tr>
      <w:tr w:rsidR="00E40879" w:rsidRPr="00D4217B" w:rsidTr="00D4217B">
        <w:tc>
          <w:tcPr>
            <w:tcW w:w="962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Восточная Е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>ропа</w:t>
            </w:r>
          </w:p>
        </w:tc>
        <w:tc>
          <w:tcPr>
            <w:tcW w:w="945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Украина</w:t>
            </w:r>
          </w:p>
        </w:tc>
        <w:tc>
          <w:tcPr>
            <w:tcW w:w="996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Донбасс или Н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>вороссия или</w:t>
            </w:r>
          </w:p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Юго-Восток У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>к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 xml:space="preserve">раины </w:t>
            </w: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(2 б)</w:t>
            </w:r>
          </w:p>
        </w:tc>
        <w:tc>
          <w:tcPr>
            <w:tcW w:w="1192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 xml:space="preserve">Донецк </w:t>
            </w: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 xml:space="preserve">Луганск </w:t>
            </w: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(2 б)</w:t>
            </w:r>
          </w:p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 xml:space="preserve">русские </w:t>
            </w: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(2 б)</w:t>
            </w:r>
          </w:p>
        </w:tc>
      </w:tr>
      <w:tr w:rsidR="00E40879" w:rsidRPr="00D4217B" w:rsidTr="00D4217B">
        <w:tc>
          <w:tcPr>
            <w:tcW w:w="962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СНГ (Закавк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>зье)</w:t>
            </w:r>
          </w:p>
        </w:tc>
        <w:tc>
          <w:tcPr>
            <w:tcW w:w="945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(2 б)</w:t>
            </w:r>
          </w:p>
        </w:tc>
        <w:tc>
          <w:tcPr>
            <w:tcW w:w="996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Нагорно-Карабахская республика или Нагорный Кар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>бах</w:t>
            </w:r>
          </w:p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(2 б)</w:t>
            </w:r>
          </w:p>
        </w:tc>
        <w:tc>
          <w:tcPr>
            <w:tcW w:w="1192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Степанакерт</w:t>
            </w:r>
          </w:p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(2 б)</w:t>
            </w:r>
          </w:p>
        </w:tc>
        <w:tc>
          <w:tcPr>
            <w:tcW w:w="905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армяне</w:t>
            </w:r>
          </w:p>
        </w:tc>
      </w:tr>
      <w:tr w:rsidR="00E40879" w:rsidRPr="00D4217B" w:rsidTr="00D4217B">
        <w:tc>
          <w:tcPr>
            <w:tcW w:w="962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Юго-Западная Азия</w:t>
            </w:r>
          </w:p>
        </w:tc>
        <w:tc>
          <w:tcPr>
            <w:tcW w:w="945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Турция, Иран, Ирак, Сирия</w:t>
            </w:r>
          </w:p>
        </w:tc>
        <w:tc>
          <w:tcPr>
            <w:tcW w:w="996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 xml:space="preserve">Курдистан </w:t>
            </w: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(2 б)</w:t>
            </w:r>
          </w:p>
        </w:tc>
        <w:tc>
          <w:tcPr>
            <w:tcW w:w="1192" w:type="pct"/>
          </w:tcPr>
          <w:p w:rsidR="00E40879" w:rsidRPr="00D4217B" w:rsidRDefault="00E40879" w:rsidP="00D4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5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 xml:space="preserve">курды </w:t>
            </w: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(2б)</w:t>
            </w:r>
          </w:p>
        </w:tc>
      </w:tr>
      <w:tr w:rsidR="00E40879" w:rsidRPr="00D4217B" w:rsidTr="00D4217B">
        <w:tc>
          <w:tcPr>
            <w:tcW w:w="962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Северная Ам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17B">
              <w:rPr>
                <w:rFonts w:ascii="Times New Roman" w:hAnsi="Times New Roman"/>
                <w:sz w:val="24"/>
                <w:szCs w:val="24"/>
              </w:rPr>
              <w:t>рика</w:t>
            </w:r>
          </w:p>
        </w:tc>
        <w:tc>
          <w:tcPr>
            <w:tcW w:w="945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 xml:space="preserve">Канада </w:t>
            </w: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(2 б)</w:t>
            </w:r>
          </w:p>
        </w:tc>
        <w:tc>
          <w:tcPr>
            <w:tcW w:w="996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Квебек</w:t>
            </w:r>
          </w:p>
        </w:tc>
        <w:tc>
          <w:tcPr>
            <w:tcW w:w="1192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 xml:space="preserve">Квебек </w:t>
            </w: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(2 б)</w:t>
            </w:r>
          </w:p>
        </w:tc>
        <w:tc>
          <w:tcPr>
            <w:tcW w:w="905" w:type="pct"/>
          </w:tcPr>
          <w:p w:rsidR="00E40879" w:rsidRPr="00D4217B" w:rsidRDefault="00E40879" w:rsidP="00D4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sz w:val="24"/>
                <w:szCs w:val="24"/>
              </w:rPr>
              <w:t>франкоканадцы</w:t>
            </w:r>
          </w:p>
          <w:p w:rsidR="00E40879" w:rsidRPr="00D4217B" w:rsidRDefault="00E40879" w:rsidP="00D421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7B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</w:p>
        </w:tc>
      </w:tr>
    </w:tbl>
    <w:p w:rsidR="00E40879" w:rsidRPr="00E86DFE" w:rsidRDefault="00E40879" w:rsidP="008507A5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E86DFE">
        <w:rPr>
          <w:rFonts w:ascii="Times New Roman" w:hAnsi="Times New Roman"/>
          <w:b/>
          <w:i/>
          <w:sz w:val="24"/>
          <w:szCs w:val="24"/>
          <w:u w:val="single"/>
        </w:rPr>
        <w:t>Задание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402"/>
        <w:gridCol w:w="3938"/>
        <w:gridCol w:w="1697"/>
      </w:tblGrid>
      <w:tr w:rsidR="00E40879" w:rsidRPr="00D4217B" w:rsidTr="00370A40">
        <w:tc>
          <w:tcPr>
            <w:tcW w:w="534" w:type="dxa"/>
          </w:tcPr>
          <w:p w:rsidR="00E40879" w:rsidRPr="0099635E" w:rsidRDefault="00E40879" w:rsidP="00370A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40879" w:rsidRPr="0099635E" w:rsidRDefault="00E40879" w:rsidP="00370A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938" w:type="dxa"/>
          </w:tcPr>
          <w:p w:rsidR="00E40879" w:rsidRPr="0099635E" w:rsidRDefault="00E40879" w:rsidP="00370A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697" w:type="dxa"/>
          </w:tcPr>
          <w:p w:rsidR="00E40879" w:rsidRPr="0099635E" w:rsidRDefault="00E40879" w:rsidP="00370A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E40879" w:rsidRPr="00D4217B" w:rsidTr="00370A40">
        <w:tc>
          <w:tcPr>
            <w:tcW w:w="534" w:type="dxa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40879" w:rsidRPr="0099635E" w:rsidRDefault="00E40879" w:rsidP="00370A4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Что обозначает надпись «Мирцевск 55 км»?</w:t>
            </w:r>
          </w:p>
        </w:tc>
        <w:tc>
          <w:tcPr>
            <w:tcW w:w="3938" w:type="dxa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55 км по шоссе на север от рамки карты до населенного пункта Ми</w:t>
            </w:r>
            <w:r w:rsidRPr="0099635E">
              <w:rPr>
                <w:rFonts w:ascii="Times New Roman" w:hAnsi="Times New Roman"/>
                <w:sz w:val="24"/>
                <w:szCs w:val="24"/>
              </w:rPr>
              <w:t>р</w:t>
            </w:r>
            <w:r w:rsidRPr="0099635E">
              <w:rPr>
                <w:rFonts w:ascii="Times New Roman" w:hAnsi="Times New Roman"/>
                <w:sz w:val="24"/>
                <w:szCs w:val="24"/>
              </w:rPr>
              <w:t>цевск</w:t>
            </w:r>
          </w:p>
        </w:tc>
        <w:tc>
          <w:tcPr>
            <w:tcW w:w="1697" w:type="dxa"/>
          </w:tcPr>
          <w:p w:rsidR="00E40879" w:rsidRPr="0099635E" w:rsidRDefault="00E40879" w:rsidP="00370A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40879" w:rsidRPr="00D4217B" w:rsidTr="00370A40">
        <w:tc>
          <w:tcPr>
            <w:tcW w:w="534" w:type="dxa"/>
            <w:vMerge w:val="restart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Судоходна ли река Соть?</w:t>
            </w:r>
          </w:p>
        </w:tc>
        <w:tc>
          <w:tcPr>
            <w:tcW w:w="3938" w:type="dxa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 xml:space="preserve">Судоходна </w:t>
            </w:r>
          </w:p>
        </w:tc>
        <w:tc>
          <w:tcPr>
            <w:tcW w:w="1697" w:type="dxa"/>
          </w:tcPr>
          <w:p w:rsidR="00E40879" w:rsidRPr="0099635E" w:rsidRDefault="00E40879" w:rsidP="00370A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40879" w:rsidRPr="00D4217B" w:rsidTr="00370A40">
        <w:tc>
          <w:tcPr>
            <w:tcW w:w="534" w:type="dxa"/>
            <w:vMerge/>
            <w:vAlign w:val="center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Каким образом это можно у</w:t>
            </w:r>
            <w:r w:rsidRPr="0099635E">
              <w:rPr>
                <w:rFonts w:ascii="Times New Roman" w:hAnsi="Times New Roman"/>
                <w:sz w:val="24"/>
                <w:szCs w:val="24"/>
              </w:rPr>
              <w:t>с</w:t>
            </w:r>
            <w:r w:rsidRPr="0099635E">
              <w:rPr>
                <w:rFonts w:ascii="Times New Roman" w:hAnsi="Times New Roman"/>
                <w:sz w:val="24"/>
                <w:szCs w:val="24"/>
              </w:rPr>
              <w:t>тановить?</w:t>
            </w:r>
          </w:p>
        </w:tc>
        <w:tc>
          <w:tcPr>
            <w:tcW w:w="3938" w:type="dxa"/>
          </w:tcPr>
          <w:p w:rsidR="00E40879" w:rsidRPr="0099635E" w:rsidRDefault="00E40879" w:rsidP="001B7F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По шрифту написания названия р</w:t>
            </w:r>
            <w:r w:rsidRPr="0099635E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35E">
              <w:rPr>
                <w:rFonts w:ascii="Times New Roman" w:hAnsi="Times New Roman"/>
                <w:sz w:val="24"/>
                <w:szCs w:val="24"/>
              </w:rPr>
              <w:t>ки (все буквы заглавные)</w:t>
            </w:r>
          </w:p>
        </w:tc>
        <w:tc>
          <w:tcPr>
            <w:tcW w:w="1697" w:type="dxa"/>
          </w:tcPr>
          <w:p w:rsidR="00E40879" w:rsidRPr="0099635E" w:rsidRDefault="00E40879" w:rsidP="00370A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40879" w:rsidRPr="00D4217B" w:rsidTr="00370A40">
        <w:tc>
          <w:tcPr>
            <w:tcW w:w="534" w:type="dxa"/>
            <w:vMerge/>
            <w:vAlign w:val="center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Направление течения</w:t>
            </w:r>
          </w:p>
        </w:tc>
        <w:tc>
          <w:tcPr>
            <w:tcW w:w="3938" w:type="dxa"/>
          </w:tcPr>
          <w:p w:rsidR="00E40879" w:rsidRPr="0099635E" w:rsidRDefault="00E40879" w:rsidP="001B7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С северо-запада на юго-восток (возможно – с северо-запада на юго-восток, а затем на юг)</w:t>
            </w:r>
          </w:p>
        </w:tc>
        <w:tc>
          <w:tcPr>
            <w:tcW w:w="1697" w:type="dxa"/>
          </w:tcPr>
          <w:p w:rsidR="00E40879" w:rsidRPr="0099635E" w:rsidRDefault="00E40879" w:rsidP="00370A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40879" w:rsidRPr="00D4217B" w:rsidTr="00370A40">
        <w:tc>
          <w:tcPr>
            <w:tcW w:w="534" w:type="dxa"/>
            <w:vMerge/>
            <w:vAlign w:val="center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Скорость течения</w:t>
            </w:r>
          </w:p>
        </w:tc>
        <w:tc>
          <w:tcPr>
            <w:tcW w:w="3938" w:type="dxa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0,1 метра в секунду</w:t>
            </w:r>
          </w:p>
        </w:tc>
        <w:tc>
          <w:tcPr>
            <w:tcW w:w="1697" w:type="dxa"/>
          </w:tcPr>
          <w:p w:rsidR="00E40879" w:rsidRPr="0099635E" w:rsidRDefault="00E40879" w:rsidP="00370A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40879" w:rsidRPr="00D4217B" w:rsidTr="00370A40">
        <w:tc>
          <w:tcPr>
            <w:tcW w:w="534" w:type="dxa"/>
            <w:vMerge/>
            <w:vAlign w:val="center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Ширина русла</w:t>
            </w:r>
          </w:p>
        </w:tc>
        <w:tc>
          <w:tcPr>
            <w:tcW w:w="3938" w:type="dxa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285 метров</w:t>
            </w:r>
          </w:p>
        </w:tc>
        <w:tc>
          <w:tcPr>
            <w:tcW w:w="1697" w:type="dxa"/>
          </w:tcPr>
          <w:p w:rsidR="00E40879" w:rsidRPr="0099635E" w:rsidRDefault="00E40879" w:rsidP="00370A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40879" w:rsidRPr="00D4217B" w:rsidTr="00370A40">
        <w:tc>
          <w:tcPr>
            <w:tcW w:w="534" w:type="dxa"/>
            <w:vMerge/>
            <w:vAlign w:val="center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Глубина реки</w:t>
            </w:r>
          </w:p>
        </w:tc>
        <w:tc>
          <w:tcPr>
            <w:tcW w:w="3938" w:type="dxa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4,8 метра</w:t>
            </w:r>
          </w:p>
        </w:tc>
        <w:tc>
          <w:tcPr>
            <w:tcW w:w="1697" w:type="dxa"/>
          </w:tcPr>
          <w:p w:rsidR="00E40879" w:rsidRPr="0099635E" w:rsidRDefault="00E40879" w:rsidP="00370A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40879" w:rsidRPr="00D4217B" w:rsidTr="00370A40">
        <w:tc>
          <w:tcPr>
            <w:tcW w:w="534" w:type="dxa"/>
            <w:vMerge/>
            <w:vAlign w:val="center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Характер грунта дна</w:t>
            </w:r>
          </w:p>
        </w:tc>
        <w:tc>
          <w:tcPr>
            <w:tcW w:w="3938" w:type="dxa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5E">
              <w:rPr>
                <w:rFonts w:ascii="Times New Roman" w:hAnsi="Times New Roman"/>
                <w:sz w:val="24"/>
                <w:szCs w:val="24"/>
              </w:rPr>
              <w:t>Дно песчаное</w:t>
            </w:r>
          </w:p>
        </w:tc>
        <w:tc>
          <w:tcPr>
            <w:tcW w:w="1697" w:type="dxa"/>
          </w:tcPr>
          <w:p w:rsidR="00E40879" w:rsidRPr="0099635E" w:rsidRDefault="00E40879" w:rsidP="00370A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40879" w:rsidRPr="00D4217B" w:rsidTr="00370A40">
        <w:tc>
          <w:tcPr>
            <w:tcW w:w="534" w:type="dxa"/>
            <w:vAlign w:val="center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879" w:rsidRPr="0099635E" w:rsidRDefault="00E40879" w:rsidP="00370A4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8" w:type="dxa"/>
          </w:tcPr>
          <w:p w:rsidR="00E40879" w:rsidRPr="0099635E" w:rsidRDefault="00E40879" w:rsidP="00370A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963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</w:tcPr>
          <w:p w:rsidR="00E40879" w:rsidRPr="0099635E" w:rsidRDefault="00E40879" w:rsidP="00370A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5E">
              <w:rPr>
                <w:rFonts w:ascii="Times New Roman" w:hAnsi="Times New Roman"/>
                <w:b/>
                <w:sz w:val="24"/>
                <w:szCs w:val="24"/>
              </w:rPr>
              <w:t>16 баллов</w:t>
            </w:r>
          </w:p>
        </w:tc>
      </w:tr>
    </w:tbl>
    <w:p w:rsidR="00E40879" w:rsidRPr="0099635E" w:rsidRDefault="00E40879" w:rsidP="00765E65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Итого -100 баллов</w:t>
      </w: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ab/>
      </w: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Default="00E40879" w:rsidP="00793C6F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40879" w:rsidRPr="00A2112C" w:rsidRDefault="00E40879" w:rsidP="00E86DFE">
      <w:pPr>
        <w:tabs>
          <w:tab w:val="left" w:pos="3420"/>
        </w:tabs>
        <w:jc w:val="center"/>
        <w:rPr>
          <w:rFonts w:ascii="Times New Roman" w:hAnsi="Times New Roman"/>
          <w:sz w:val="24"/>
          <w:szCs w:val="24"/>
        </w:rPr>
      </w:pPr>
      <w:r w:rsidRPr="00A2112C">
        <w:rPr>
          <w:rFonts w:ascii="Times New Roman" w:hAnsi="Times New Roman"/>
          <w:sz w:val="24"/>
          <w:szCs w:val="24"/>
        </w:rPr>
        <w:t>11кл</w:t>
      </w:r>
      <w:r>
        <w:rPr>
          <w:rFonts w:ascii="Times New Roman" w:hAnsi="Times New Roman"/>
          <w:sz w:val="24"/>
          <w:szCs w:val="24"/>
        </w:rPr>
        <w:t>асс</w:t>
      </w:r>
    </w:p>
    <w:p w:rsidR="00E40879" w:rsidRPr="0099635E" w:rsidRDefault="00E40879" w:rsidP="001B7F3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Тест</w:t>
      </w:r>
      <w:r w:rsidRPr="0099635E">
        <w:rPr>
          <w:rFonts w:ascii="Times New Roman" w:hAnsi="Times New Roman"/>
          <w:sz w:val="24"/>
          <w:szCs w:val="24"/>
        </w:rPr>
        <w:t xml:space="preserve"> : 1- 1; 2- 4; 3- 3; 4- 1; 5- 4; 6- 4; 7- 3; 8- 2; 9- 2; 10 – 4; 11- 3; 12 – 2; 13 – 3; 14 – 1; 15 – 34 16 – 2; 17 – 4; 18 -1; 19 – 1;  20 – 3. Каждый правильный ответ – 1 балл. Всего </w:t>
      </w:r>
      <w:r w:rsidRPr="0099635E">
        <w:rPr>
          <w:rFonts w:ascii="Times New Roman" w:hAnsi="Times New Roman"/>
          <w:b/>
          <w:sz w:val="24"/>
          <w:szCs w:val="24"/>
        </w:rPr>
        <w:t>20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Default="00E40879" w:rsidP="001B7F38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1B7F3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</w:t>
      </w:r>
      <w:r w:rsidRPr="009963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9635E">
        <w:rPr>
          <w:rFonts w:ascii="Times New Roman" w:hAnsi="Times New Roman"/>
          <w:sz w:val="24"/>
          <w:szCs w:val="24"/>
        </w:rPr>
        <w:t>Установите соответствие: 1-Е, 2- Ж, 3- Д, 4- Г, 5- Б, 6- И, 7- В, 8- К, 9- А, 10- З. Ка</w:t>
      </w:r>
      <w:r w:rsidRPr="0099635E">
        <w:rPr>
          <w:rFonts w:ascii="Times New Roman" w:hAnsi="Times New Roman"/>
          <w:sz w:val="24"/>
          <w:szCs w:val="24"/>
        </w:rPr>
        <w:t>ж</w:t>
      </w:r>
      <w:r w:rsidRPr="0099635E">
        <w:rPr>
          <w:rFonts w:ascii="Times New Roman" w:hAnsi="Times New Roman"/>
          <w:sz w:val="24"/>
          <w:szCs w:val="24"/>
        </w:rPr>
        <w:t xml:space="preserve">дый правильный ответ – 1 балл. </w:t>
      </w:r>
      <w:r w:rsidRPr="00E86DFE">
        <w:rPr>
          <w:rFonts w:ascii="Times New Roman" w:hAnsi="Times New Roman"/>
          <w:b/>
          <w:sz w:val="24"/>
          <w:szCs w:val="24"/>
        </w:rPr>
        <w:t>Всего  10 баллов.</w:t>
      </w:r>
    </w:p>
    <w:p w:rsidR="00E40879" w:rsidRDefault="00E40879" w:rsidP="00372D7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Pr="0099635E" w:rsidRDefault="00E40879" w:rsidP="00372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</w:t>
      </w:r>
      <w:r w:rsidRPr="009963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99635E">
        <w:rPr>
          <w:rFonts w:ascii="Times New Roman" w:hAnsi="Times New Roman"/>
          <w:sz w:val="24"/>
          <w:szCs w:val="24"/>
        </w:rPr>
        <w:t>Определяющим фактором явилось географическое положение Лондона в 60 км от устья Темзы (Глубина реки даже во время отливов позволяет морским судам подниматься к с</w:t>
      </w:r>
      <w:r w:rsidRPr="0099635E">
        <w:rPr>
          <w:rFonts w:ascii="Times New Roman" w:hAnsi="Times New Roman"/>
          <w:sz w:val="24"/>
          <w:szCs w:val="24"/>
        </w:rPr>
        <w:t>а</w:t>
      </w:r>
      <w:r w:rsidRPr="0099635E">
        <w:rPr>
          <w:rFonts w:ascii="Times New Roman" w:hAnsi="Times New Roman"/>
          <w:sz w:val="24"/>
          <w:szCs w:val="24"/>
        </w:rPr>
        <w:t>мому городу) (</w:t>
      </w:r>
      <w:r w:rsidRPr="0099635E">
        <w:rPr>
          <w:rFonts w:ascii="Times New Roman" w:hAnsi="Times New Roman"/>
          <w:b/>
          <w:sz w:val="24"/>
          <w:szCs w:val="24"/>
        </w:rPr>
        <w:t>2 балла</w:t>
      </w:r>
      <w:r w:rsidRPr="0099635E">
        <w:rPr>
          <w:rFonts w:ascii="Times New Roman" w:hAnsi="Times New Roman"/>
          <w:sz w:val="24"/>
          <w:szCs w:val="24"/>
        </w:rPr>
        <w:t>). Разветвленная речная сеть Темзы и ее притоков обеспечивала связь г</w:t>
      </w:r>
      <w:r w:rsidRPr="0099635E">
        <w:rPr>
          <w:rFonts w:ascii="Times New Roman" w:hAnsi="Times New Roman"/>
          <w:sz w:val="24"/>
          <w:szCs w:val="24"/>
        </w:rPr>
        <w:t>о</w:t>
      </w:r>
      <w:r w:rsidRPr="0099635E">
        <w:rPr>
          <w:rFonts w:ascii="Times New Roman" w:hAnsi="Times New Roman"/>
          <w:sz w:val="24"/>
          <w:szCs w:val="24"/>
        </w:rPr>
        <w:t xml:space="preserve">рода с внутренними районами еще в те времена, когда не было железных дорог, а грунтовых дорог было мало( </w:t>
      </w:r>
      <w:r w:rsidRPr="0099635E">
        <w:rPr>
          <w:rFonts w:ascii="Times New Roman" w:hAnsi="Times New Roman"/>
          <w:b/>
          <w:sz w:val="24"/>
          <w:szCs w:val="24"/>
        </w:rPr>
        <w:t>2 балла</w:t>
      </w:r>
      <w:r w:rsidRPr="0099635E">
        <w:rPr>
          <w:rFonts w:ascii="Times New Roman" w:hAnsi="Times New Roman"/>
          <w:sz w:val="24"/>
          <w:szCs w:val="24"/>
        </w:rPr>
        <w:t>)  Это создавало Лондону преимущества по сравнению с другими г</w:t>
      </w:r>
      <w:r w:rsidRPr="0099635E">
        <w:rPr>
          <w:rFonts w:ascii="Times New Roman" w:hAnsi="Times New Roman"/>
          <w:sz w:val="24"/>
          <w:szCs w:val="24"/>
        </w:rPr>
        <w:t>о</w:t>
      </w:r>
      <w:r w:rsidRPr="0099635E">
        <w:rPr>
          <w:rFonts w:ascii="Times New Roman" w:hAnsi="Times New Roman"/>
          <w:sz w:val="24"/>
          <w:szCs w:val="24"/>
        </w:rPr>
        <w:t xml:space="preserve">родами на восточном и южном побережье страны. Город как бы смотрит на материк </w:t>
      </w:r>
    </w:p>
    <w:p w:rsidR="00E40879" w:rsidRPr="0099635E" w:rsidRDefault="00E40879" w:rsidP="00372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( </w:t>
      </w:r>
      <w:r w:rsidRPr="0099635E">
        <w:rPr>
          <w:rFonts w:ascii="Times New Roman" w:hAnsi="Times New Roman"/>
          <w:b/>
          <w:sz w:val="24"/>
          <w:szCs w:val="24"/>
        </w:rPr>
        <w:t>2 балла</w:t>
      </w:r>
      <w:r w:rsidRPr="0099635E">
        <w:rPr>
          <w:rFonts w:ascii="Times New Roman" w:hAnsi="Times New Roman"/>
          <w:sz w:val="24"/>
          <w:szCs w:val="24"/>
        </w:rPr>
        <w:t>).  К  нему «обращены» направления течения речных путей, пересекающих Европу, – Рейна, Сены и др., из Балтийского, Северного морей в Атлантический океан, каботажные пути с побережий Португалии, Испании и Франции (</w:t>
      </w:r>
      <w:r w:rsidRPr="0099635E">
        <w:rPr>
          <w:rFonts w:ascii="Times New Roman" w:hAnsi="Times New Roman"/>
          <w:b/>
          <w:sz w:val="24"/>
          <w:szCs w:val="24"/>
        </w:rPr>
        <w:t>2 балла</w:t>
      </w:r>
      <w:r w:rsidRPr="0099635E">
        <w:rPr>
          <w:rFonts w:ascii="Times New Roman" w:hAnsi="Times New Roman"/>
          <w:sz w:val="24"/>
          <w:szCs w:val="24"/>
        </w:rPr>
        <w:t>) . Все это предопределило судьбу и роль города, которая еще больше утвердилась после открытия Америки, когда завязалась оживле</w:t>
      </w:r>
      <w:r w:rsidRPr="0099635E">
        <w:rPr>
          <w:rFonts w:ascii="Times New Roman" w:hAnsi="Times New Roman"/>
          <w:sz w:val="24"/>
          <w:szCs w:val="24"/>
        </w:rPr>
        <w:t>н</w:t>
      </w:r>
      <w:r w:rsidRPr="0099635E">
        <w:rPr>
          <w:rFonts w:ascii="Times New Roman" w:hAnsi="Times New Roman"/>
          <w:sz w:val="24"/>
          <w:szCs w:val="24"/>
        </w:rPr>
        <w:t xml:space="preserve">ная торговля между Европой и Новым Светом </w:t>
      </w:r>
      <w:r w:rsidRPr="0099635E">
        <w:rPr>
          <w:rFonts w:ascii="Times New Roman" w:hAnsi="Times New Roman"/>
          <w:b/>
          <w:sz w:val="24"/>
          <w:szCs w:val="24"/>
        </w:rPr>
        <w:t>( 2 балла</w:t>
      </w:r>
      <w:r w:rsidRPr="0099635E">
        <w:rPr>
          <w:rFonts w:ascii="Times New Roman" w:hAnsi="Times New Roman"/>
          <w:sz w:val="24"/>
          <w:szCs w:val="24"/>
        </w:rPr>
        <w:t xml:space="preserve">) . Всего </w:t>
      </w:r>
      <w:r w:rsidRPr="0099635E">
        <w:rPr>
          <w:rFonts w:ascii="Times New Roman" w:hAnsi="Times New Roman"/>
          <w:b/>
          <w:sz w:val="24"/>
          <w:szCs w:val="24"/>
        </w:rPr>
        <w:t>10 баллов</w:t>
      </w:r>
      <w:r w:rsidRPr="0099635E">
        <w:rPr>
          <w:rFonts w:ascii="Times New Roman" w:hAnsi="Times New Roman"/>
          <w:sz w:val="24"/>
          <w:szCs w:val="24"/>
        </w:rPr>
        <w:t>.</w:t>
      </w:r>
    </w:p>
    <w:p w:rsidR="00E40879" w:rsidRDefault="00E40879" w:rsidP="00372D7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0879" w:rsidRDefault="00E40879" w:rsidP="00372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</w:t>
      </w:r>
      <w:r w:rsidRPr="009963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3. </w:t>
      </w:r>
      <w:r w:rsidRPr="0099635E">
        <w:rPr>
          <w:rFonts w:ascii="Times New Roman" w:hAnsi="Times New Roman"/>
          <w:sz w:val="24"/>
          <w:szCs w:val="24"/>
        </w:rPr>
        <w:t xml:space="preserve">Стамбул ( </w:t>
      </w:r>
      <w:r w:rsidRPr="0099635E">
        <w:rPr>
          <w:rFonts w:ascii="Times New Roman" w:hAnsi="Times New Roman"/>
          <w:b/>
          <w:sz w:val="24"/>
          <w:szCs w:val="24"/>
        </w:rPr>
        <w:t>3 балла</w:t>
      </w:r>
      <w:r w:rsidRPr="0099635E">
        <w:rPr>
          <w:rFonts w:ascii="Times New Roman" w:hAnsi="Times New Roman"/>
          <w:sz w:val="24"/>
          <w:szCs w:val="24"/>
        </w:rPr>
        <w:t>). Расположен в двух частях света – Европе (</w:t>
      </w:r>
      <w:r w:rsidRPr="0099635E">
        <w:rPr>
          <w:rFonts w:ascii="Times New Roman" w:hAnsi="Times New Roman"/>
          <w:b/>
          <w:sz w:val="24"/>
          <w:szCs w:val="24"/>
        </w:rPr>
        <w:t>2 балла)</w:t>
      </w:r>
      <w:r w:rsidRPr="0099635E">
        <w:rPr>
          <w:rFonts w:ascii="Times New Roman" w:hAnsi="Times New Roman"/>
          <w:sz w:val="24"/>
          <w:szCs w:val="24"/>
        </w:rPr>
        <w:t xml:space="preserve">  и Азии (</w:t>
      </w:r>
      <w:r w:rsidRPr="0099635E">
        <w:rPr>
          <w:rFonts w:ascii="Times New Roman" w:hAnsi="Times New Roman"/>
          <w:b/>
          <w:sz w:val="24"/>
          <w:szCs w:val="24"/>
        </w:rPr>
        <w:t>2 балла</w:t>
      </w:r>
      <w:r w:rsidRPr="0099635E">
        <w:rPr>
          <w:rFonts w:ascii="Times New Roman" w:hAnsi="Times New Roman"/>
          <w:sz w:val="24"/>
          <w:szCs w:val="24"/>
        </w:rPr>
        <w:t xml:space="preserve">) и разделен проливом Босфор </w:t>
      </w:r>
      <w:r w:rsidRPr="0099635E">
        <w:rPr>
          <w:rFonts w:ascii="Times New Roman" w:hAnsi="Times New Roman"/>
          <w:b/>
          <w:sz w:val="24"/>
          <w:szCs w:val="24"/>
        </w:rPr>
        <w:t>(3 балла),</w:t>
      </w:r>
      <w:r w:rsidRPr="0099635E">
        <w:rPr>
          <w:rFonts w:ascii="Times New Roman" w:hAnsi="Times New Roman"/>
          <w:sz w:val="24"/>
          <w:szCs w:val="24"/>
        </w:rPr>
        <w:t xml:space="preserve"> через который  и сооружен мост.</w:t>
      </w:r>
    </w:p>
    <w:p w:rsidR="00E40879" w:rsidRDefault="00E40879" w:rsidP="00E86D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 </w:t>
      </w:r>
      <w:r w:rsidRPr="00E86DFE">
        <w:rPr>
          <w:rFonts w:ascii="Times New Roman" w:hAnsi="Times New Roman"/>
          <w:b/>
          <w:sz w:val="24"/>
          <w:szCs w:val="24"/>
        </w:rPr>
        <w:t>Всего  10 баллов.</w:t>
      </w:r>
    </w:p>
    <w:p w:rsidR="00E40879" w:rsidRDefault="00E40879" w:rsidP="00372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       </w:t>
      </w:r>
    </w:p>
    <w:p w:rsidR="00E40879" w:rsidRPr="00E86DFE" w:rsidRDefault="00E40879" w:rsidP="00E86D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DFE">
        <w:rPr>
          <w:rFonts w:ascii="Times New Roman" w:hAnsi="Times New Roman"/>
          <w:b/>
          <w:i/>
          <w:sz w:val="24"/>
          <w:szCs w:val="24"/>
          <w:u w:val="single"/>
        </w:rPr>
        <w:t xml:space="preserve">Задание 4. </w:t>
      </w:r>
      <w:r w:rsidRPr="00E86DFE">
        <w:rPr>
          <w:rFonts w:ascii="Times New Roman" w:hAnsi="Times New Roman"/>
          <w:sz w:val="24"/>
          <w:szCs w:val="24"/>
        </w:rPr>
        <w:t xml:space="preserve">  1. Находится на </w:t>
      </w:r>
      <w:r>
        <w:rPr>
          <w:rFonts w:ascii="Times New Roman" w:hAnsi="Times New Roman"/>
          <w:sz w:val="24"/>
          <w:szCs w:val="24"/>
        </w:rPr>
        <w:t xml:space="preserve">равнине, продуваемой ветрами  </w:t>
      </w:r>
      <w:r w:rsidRPr="00E86DFE">
        <w:rPr>
          <w:rFonts w:ascii="Times New Roman" w:hAnsi="Times New Roman"/>
          <w:b/>
          <w:sz w:val="24"/>
          <w:szCs w:val="24"/>
        </w:rPr>
        <w:t>(3балла).</w:t>
      </w:r>
    </w:p>
    <w:p w:rsidR="00E40879" w:rsidRDefault="00E40879" w:rsidP="00E86D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DFE">
        <w:rPr>
          <w:rFonts w:ascii="Times New Roman" w:hAnsi="Times New Roman"/>
          <w:sz w:val="24"/>
          <w:szCs w:val="24"/>
        </w:rPr>
        <w:t xml:space="preserve">        2. Нет отраслей промышленности, которые дают большее количество выброс</w:t>
      </w:r>
      <w:r>
        <w:rPr>
          <w:rFonts w:ascii="Times New Roman" w:hAnsi="Times New Roman"/>
          <w:sz w:val="24"/>
          <w:szCs w:val="24"/>
        </w:rPr>
        <w:t>ов, чем 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ная металлургия.    </w:t>
      </w:r>
      <w:r w:rsidRPr="00E86DFE">
        <w:rPr>
          <w:rFonts w:ascii="Times New Roman" w:hAnsi="Times New Roman"/>
          <w:b/>
          <w:sz w:val="24"/>
          <w:szCs w:val="24"/>
        </w:rPr>
        <w:t>(3 балла)</w:t>
      </w:r>
    </w:p>
    <w:p w:rsidR="00E40879" w:rsidRPr="0099635E" w:rsidRDefault="00E40879" w:rsidP="00372D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9635E">
        <w:rPr>
          <w:rFonts w:ascii="Times New Roman" w:hAnsi="Times New Roman"/>
          <w:sz w:val="24"/>
          <w:szCs w:val="24"/>
        </w:rPr>
        <w:t xml:space="preserve">3.Так как проходит ветка газопровода, то ТЭС работает на газе    </w:t>
      </w:r>
      <w:r>
        <w:rPr>
          <w:rFonts w:ascii="Times New Roman" w:hAnsi="Times New Roman"/>
          <w:b/>
          <w:sz w:val="24"/>
          <w:szCs w:val="24"/>
        </w:rPr>
        <w:t>(4</w:t>
      </w:r>
      <w:r w:rsidRPr="0099635E">
        <w:rPr>
          <w:rFonts w:ascii="Times New Roman" w:hAnsi="Times New Roman"/>
          <w:b/>
          <w:sz w:val="24"/>
          <w:szCs w:val="24"/>
        </w:rPr>
        <w:t xml:space="preserve"> балла)</w:t>
      </w:r>
    </w:p>
    <w:p w:rsidR="00E40879" w:rsidRPr="00E86DFE" w:rsidRDefault="00E40879" w:rsidP="00E86DF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10</w:t>
      </w:r>
      <w:r w:rsidRPr="00E86DFE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E40879" w:rsidRPr="0099635E" w:rsidRDefault="00E40879" w:rsidP="007E2A59">
      <w:pPr>
        <w:spacing w:after="0" w:line="273" w:lineRule="exact"/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b/>
          <w:i/>
          <w:sz w:val="24"/>
          <w:szCs w:val="24"/>
          <w:u w:val="single"/>
        </w:rPr>
        <w:t>Задание</w:t>
      </w:r>
      <w:r w:rsidRPr="0099635E">
        <w:rPr>
          <w:rFonts w:ascii="Times New Roman" w:hAnsi="Times New Roman"/>
          <w:b/>
          <w:sz w:val="24"/>
          <w:szCs w:val="24"/>
        </w:rPr>
        <w:t xml:space="preserve"> 5.    </w:t>
      </w:r>
    </w:p>
    <w:p w:rsidR="00E40879" w:rsidRPr="0099635E" w:rsidRDefault="00E40879" w:rsidP="007E2A59">
      <w:pPr>
        <w:spacing w:after="0" w:line="273" w:lineRule="exact"/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1) Таблицы А-Е:</w:t>
      </w:r>
    </w:p>
    <w:p w:rsidR="00E40879" w:rsidRPr="0099635E" w:rsidRDefault="00E40879" w:rsidP="007E2A59">
      <w:pPr>
        <w:spacing w:after="0" w:line="273" w:lineRule="exact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А.</w:t>
      </w:r>
      <w:r w:rsidRPr="0099635E">
        <w:rPr>
          <w:rFonts w:ascii="Times New Roman" w:hAnsi="Times New Roman"/>
          <w:sz w:val="24"/>
          <w:szCs w:val="24"/>
        </w:rPr>
        <w:t xml:space="preserve"> Бананы</w:t>
      </w:r>
    </w:p>
    <w:p w:rsidR="00E40879" w:rsidRPr="0099635E" w:rsidRDefault="00E40879" w:rsidP="007E2A59">
      <w:pPr>
        <w:spacing w:after="0" w:line="273" w:lineRule="exact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Б.</w:t>
      </w:r>
      <w:r w:rsidRPr="0099635E">
        <w:rPr>
          <w:rFonts w:ascii="Times New Roman" w:hAnsi="Times New Roman"/>
          <w:sz w:val="24"/>
          <w:szCs w:val="24"/>
        </w:rPr>
        <w:t xml:space="preserve"> Какао бобы</w:t>
      </w:r>
    </w:p>
    <w:p w:rsidR="00E40879" w:rsidRPr="0099635E" w:rsidRDefault="00E40879" w:rsidP="007E2A59">
      <w:pPr>
        <w:spacing w:after="0" w:line="273" w:lineRule="exact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В.</w:t>
      </w:r>
      <w:r w:rsidRPr="0099635E">
        <w:rPr>
          <w:rFonts w:ascii="Times New Roman" w:hAnsi="Times New Roman"/>
          <w:sz w:val="24"/>
          <w:szCs w:val="24"/>
        </w:rPr>
        <w:t xml:space="preserve"> Киви</w:t>
      </w:r>
    </w:p>
    <w:p w:rsidR="00E40879" w:rsidRPr="0099635E" w:rsidRDefault="00E40879" w:rsidP="007E2A59">
      <w:pPr>
        <w:spacing w:after="0" w:line="273" w:lineRule="exact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Г.</w:t>
      </w:r>
      <w:r w:rsidRPr="0099635E">
        <w:rPr>
          <w:rFonts w:ascii="Times New Roman" w:hAnsi="Times New Roman"/>
          <w:sz w:val="24"/>
          <w:szCs w:val="24"/>
        </w:rPr>
        <w:t xml:space="preserve"> Апельсины</w:t>
      </w:r>
    </w:p>
    <w:p w:rsidR="00E40879" w:rsidRPr="0099635E" w:rsidRDefault="00E40879" w:rsidP="007E2A59">
      <w:pPr>
        <w:spacing w:after="0" w:line="273" w:lineRule="exact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Д.</w:t>
      </w:r>
      <w:r w:rsidRPr="0099635E">
        <w:rPr>
          <w:rFonts w:ascii="Times New Roman" w:hAnsi="Times New Roman"/>
          <w:sz w:val="24"/>
          <w:szCs w:val="24"/>
        </w:rPr>
        <w:t xml:space="preserve"> Чай</w:t>
      </w:r>
    </w:p>
    <w:p w:rsidR="00E40879" w:rsidRPr="0099635E" w:rsidRDefault="00E40879" w:rsidP="007E2A59">
      <w:pPr>
        <w:spacing w:after="0" w:line="273" w:lineRule="exact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Е.</w:t>
      </w:r>
      <w:r w:rsidRPr="0099635E">
        <w:rPr>
          <w:rFonts w:ascii="Times New Roman" w:hAnsi="Times New Roman"/>
          <w:sz w:val="24"/>
          <w:szCs w:val="24"/>
        </w:rPr>
        <w:t xml:space="preserve"> Короткое волокно хлопчатника</w:t>
      </w:r>
    </w:p>
    <w:p w:rsidR="00E40879" w:rsidRPr="0099635E" w:rsidRDefault="00E40879" w:rsidP="007E2A59">
      <w:pPr>
        <w:spacing w:after="0" w:line="278" w:lineRule="exact"/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За каждую правильно определённую таблицу по 2  балла.</w:t>
      </w:r>
    </w:p>
    <w:p w:rsidR="00E40879" w:rsidRPr="0099635E" w:rsidRDefault="00E40879" w:rsidP="007E2A59">
      <w:pPr>
        <w:spacing w:after="0" w:line="278" w:lineRule="exact"/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В ответ на санкции стран Запада, связанные с украинским вопросом, Россия ввела запрет на ввоз сельскохозяйственной продукции и продуктов питания из стран ЕСи США </w:t>
      </w:r>
      <w:r>
        <w:rPr>
          <w:rFonts w:ascii="Times New Roman" w:hAnsi="Times New Roman"/>
          <w:b/>
          <w:sz w:val="24"/>
          <w:szCs w:val="24"/>
        </w:rPr>
        <w:t>(2</w:t>
      </w:r>
      <w:r w:rsidRPr="0099635E">
        <w:rPr>
          <w:rFonts w:ascii="Times New Roman" w:hAnsi="Times New Roman"/>
          <w:b/>
          <w:sz w:val="24"/>
          <w:szCs w:val="24"/>
        </w:rPr>
        <w:t xml:space="preserve">  балла).</w:t>
      </w:r>
    </w:p>
    <w:p w:rsidR="00E40879" w:rsidRPr="0099635E" w:rsidRDefault="00E40879" w:rsidP="007E2A59">
      <w:pPr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Меры Правительства России: </w:t>
      </w:r>
    </w:p>
    <w:p w:rsidR="00E40879" w:rsidRPr="0099635E" w:rsidRDefault="00E40879" w:rsidP="007E2A59">
      <w:pPr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- стимулирование и организация с/х производства на собственной территории (молоко и моло</w:t>
      </w:r>
      <w:r w:rsidRPr="0099635E">
        <w:rPr>
          <w:rFonts w:ascii="Times New Roman" w:hAnsi="Times New Roman"/>
          <w:sz w:val="24"/>
          <w:szCs w:val="24"/>
        </w:rPr>
        <w:t>ч</w:t>
      </w:r>
      <w:r w:rsidRPr="0099635E">
        <w:rPr>
          <w:rFonts w:ascii="Times New Roman" w:hAnsi="Times New Roman"/>
          <w:sz w:val="24"/>
          <w:szCs w:val="24"/>
        </w:rPr>
        <w:t>ная продукция, мясо, рыба)</w:t>
      </w:r>
    </w:p>
    <w:p w:rsidR="00E40879" w:rsidRPr="0099635E" w:rsidRDefault="00E40879" w:rsidP="007E2A59">
      <w:pPr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- расширение сотрудничества с другими странами-производителями овощей, фруктов, мяса, рыбы и молочной продукции – </w:t>
      </w:r>
      <w:r>
        <w:rPr>
          <w:rFonts w:ascii="Times New Roman" w:hAnsi="Times New Roman"/>
          <w:b/>
          <w:sz w:val="24"/>
          <w:szCs w:val="24"/>
        </w:rPr>
        <w:t>3</w:t>
      </w:r>
      <w:r w:rsidRPr="0099635E">
        <w:rPr>
          <w:rFonts w:ascii="Times New Roman" w:hAnsi="Times New Roman"/>
          <w:b/>
          <w:sz w:val="24"/>
          <w:szCs w:val="24"/>
        </w:rPr>
        <w:t xml:space="preserve"> 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99635E">
        <w:rPr>
          <w:rFonts w:ascii="Times New Roman" w:hAnsi="Times New Roman"/>
          <w:b/>
          <w:sz w:val="24"/>
          <w:szCs w:val="24"/>
        </w:rPr>
        <w:t xml:space="preserve"> (даже если названа одна из мер).</w:t>
      </w:r>
    </w:p>
    <w:p w:rsidR="00E40879" w:rsidRPr="0099635E" w:rsidRDefault="00E40879" w:rsidP="007E2A59">
      <w:pPr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Примеры стран, с которыми расширяется сотрудничество в области импорта с/х продукции:</w:t>
      </w:r>
    </w:p>
    <w:p w:rsidR="00E40879" w:rsidRPr="0099635E" w:rsidRDefault="00E40879" w:rsidP="007E2A59">
      <w:pPr>
        <w:spacing w:after="0" w:line="278" w:lineRule="exact"/>
        <w:jc w:val="both"/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Турция, Египет, Китай, Аргентина, Чили </w:t>
      </w:r>
      <w:r w:rsidRPr="0099635E">
        <w:rPr>
          <w:rFonts w:ascii="Times New Roman" w:hAnsi="Times New Roman"/>
          <w:b/>
          <w:sz w:val="24"/>
          <w:szCs w:val="24"/>
        </w:rPr>
        <w:t>– по 1 баллу за страну.</w:t>
      </w:r>
    </w:p>
    <w:p w:rsidR="00E40879" w:rsidRPr="0099635E" w:rsidRDefault="00E40879" w:rsidP="007E2A59">
      <w:pPr>
        <w:spacing w:after="0" w:line="278" w:lineRule="exact"/>
        <w:rPr>
          <w:rFonts w:ascii="Times New Roman" w:hAnsi="Times New Roman"/>
          <w:b/>
          <w:bCs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2) Диаграмма 1.</w:t>
      </w:r>
      <w:r w:rsidRPr="0099635E">
        <w:rPr>
          <w:rFonts w:ascii="Times New Roman" w:hAnsi="Times New Roman"/>
          <w:sz w:val="24"/>
          <w:szCs w:val="24"/>
        </w:rPr>
        <w:t xml:space="preserve"> Вид продукции животноводства - м</w:t>
      </w:r>
      <w:r w:rsidRPr="0099635E">
        <w:rPr>
          <w:rFonts w:ascii="Times New Roman" w:hAnsi="Times New Roman"/>
          <w:b/>
          <w:bCs/>
          <w:sz w:val="24"/>
          <w:szCs w:val="24"/>
        </w:rPr>
        <w:t xml:space="preserve">ясо крупного рогатого скота (3 балл) </w:t>
      </w:r>
    </w:p>
    <w:p w:rsidR="00E40879" w:rsidRPr="0099635E" w:rsidRDefault="00E40879" w:rsidP="007E2A59">
      <w:pPr>
        <w:spacing w:after="0" w:line="278" w:lineRule="exact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А1. Бразилия      А2. Уругвай    А3. Парагвай</w:t>
      </w:r>
    </w:p>
    <w:p w:rsidR="00E40879" w:rsidRPr="0099635E" w:rsidRDefault="00E40879" w:rsidP="007E2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635E">
        <w:rPr>
          <w:rFonts w:ascii="Times New Roman" w:hAnsi="Times New Roman"/>
          <w:b/>
          <w:sz w:val="24"/>
          <w:szCs w:val="24"/>
        </w:rPr>
        <w:t>За каждую правильно определённую страну по 1 баллу.</w:t>
      </w:r>
    </w:p>
    <w:p w:rsidR="00E40879" w:rsidRPr="0099635E" w:rsidRDefault="00E40879" w:rsidP="007E2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 xml:space="preserve">Россия покупает мясо крупного рогатого скота в больших объемах в тех странах, где его </w:t>
      </w:r>
      <w:r w:rsidRPr="0099635E">
        <w:rPr>
          <w:rFonts w:ascii="Times New Roman" w:hAnsi="Times New Roman"/>
          <w:b/>
          <w:sz w:val="24"/>
          <w:szCs w:val="24"/>
        </w:rPr>
        <w:t>в</w:t>
      </w:r>
      <w:r w:rsidRPr="0099635E">
        <w:rPr>
          <w:rFonts w:ascii="Times New Roman" w:hAnsi="Times New Roman"/>
          <w:b/>
          <w:sz w:val="24"/>
          <w:szCs w:val="24"/>
        </w:rPr>
        <w:t>ы</w:t>
      </w:r>
      <w:r w:rsidRPr="0099635E">
        <w:rPr>
          <w:rFonts w:ascii="Times New Roman" w:hAnsi="Times New Roman"/>
          <w:b/>
          <w:sz w:val="24"/>
          <w:szCs w:val="24"/>
        </w:rPr>
        <w:t>ращивание является отраслью специализации (1 балл)</w:t>
      </w:r>
      <w:r w:rsidRPr="0099635E">
        <w:rPr>
          <w:rFonts w:ascii="Times New Roman" w:hAnsi="Times New Roman"/>
          <w:sz w:val="24"/>
          <w:szCs w:val="24"/>
        </w:rPr>
        <w:t xml:space="preserve">, но при этом </w:t>
      </w:r>
      <w:r w:rsidRPr="0099635E">
        <w:rPr>
          <w:rFonts w:ascii="Times New Roman" w:hAnsi="Times New Roman"/>
          <w:b/>
          <w:sz w:val="24"/>
          <w:szCs w:val="24"/>
        </w:rPr>
        <w:t>стоимость продукции не такая высокая (1 балл)</w:t>
      </w:r>
      <w:r w:rsidRPr="0099635E">
        <w:rPr>
          <w:rFonts w:ascii="Times New Roman" w:hAnsi="Times New Roman"/>
          <w:sz w:val="24"/>
          <w:szCs w:val="24"/>
        </w:rPr>
        <w:t xml:space="preserve"> как в США и Европейском Союзе.     Всего до </w:t>
      </w:r>
      <w:r>
        <w:rPr>
          <w:rFonts w:ascii="Times New Roman" w:hAnsi="Times New Roman"/>
          <w:b/>
          <w:sz w:val="24"/>
          <w:szCs w:val="24"/>
        </w:rPr>
        <w:t>30 баллов.</w:t>
      </w:r>
      <w:bookmarkStart w:id="0" w:name="_GoBack"/>
      <w:bookmarkEnd w:id="0"/>
    </w:p>
    <w:p w:rsidR="00E40879" w:rsidRPr="0099635E" w:rsidRDefault="00E40879" w:rsidP="00216254">
      <w:pPr>
        <w:rPr>
          <w:rFonts w:ascii="Times New Roman" w:hAnsi="Times New Roman"/>
          <w:sz w:val="24"/>
          <w:szCs w:val="24"/>
        </w:rPr>
      </w:pPr>
      <w:r w:rsidRPr="0099635E">
        <w:rPr>
          <w:rFonts w:ascii="Times New Roman" w:hAnsi="Times New Roman"/>
          <w:sz w:val="24"/>
          <w:szCs w:val="24"/>
        </w:rPr>
        <w:t>Итого 100  баллов</w:t>
      </w:r>
    </w:p>
    <w:sectPr w:rsidR="00E40879" w:rsidRPr="0099635E" w:rsidSect="0087163B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94F"/>
    <w:multiLevelType w:val="multilevel"/>
    <w:tmpl w:val="3FC036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AE86291"/>
    <w:multiLevelType w:val="hybridMultilevel"/>
    <w:tmpl w:val="C4FA4CFC"/>
    <w:lvl w:ilvl="0" w:tplc="80C804C8">
      <w:start w:val="2"/>
      <w:numFmt w:val="decimal"/>
      <w:lvlText w:val="(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B079B"/>
    <w:multiLevelType w:val="multilevel"/>
    <w:tmpl w:val="72326C2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4855E70"/>
    <w:multiLevelType w:val="multilevel"/>
    <w:tmpl w:val="571409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3FC2D40"/>
    <w:multiLevelType w:val="multilevel"/>
    <w:tmpl w:val="9618A9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A6703C6"/>
    <w:multiLevelType w:val="multilevel"/>
    <w:tmpl w:val="9618A9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EF1"/>
    <w:rsid w:val="000029DB"/>
    <w:rsid w:val="00133EDE"/>
    <w:rsid w:val="00182C79"/>
    <w:rsid w:val="00186242"/>
    <w:rsid w:val="001B7D8B"/>
    <w:rsid w:val="001B7F38"/>
    <w:rsid w:val="001E53ED"/>
    <w:rsid w:val="00216254"/>
    <w:rsid w:val="002B7223"/>
    <w:rsid w:val="002E151C"/>
    <w:rsid w:val="00300E8A"/>
    <w:rsid w:val="0035448E"/>
    <w:rsid w:val="00370A40"/>
    <w:rsid w:val="00372D7D"/>
    <w:rsid w:val="003B0360"/>
    <w:rsid w:val="003C232D"/>
    <w:rsid w:val="00401A6B"/>
    <w:rsid w:val="0040568D"/>
    <w:rsid w:val="00470808"/>
    <w:rsid w:val="00481A74"/>
    <w:rsid w:val="00485181"/>
    <w:rsid w:val="00507637"/>
    <w:rsid w:val="00530292"/>
    <w:rsid w:val="00551EBD"/>
    <w:rsid w:val="005C3B24"/>
    <w:rsid w:val="005D09B5"/>
    <w:rsid w:val="005D3919"/>
    <w:rsid w:val="0060554C"/>
    <w:rsid w:val="00635D1A"/>
    <w:rsid w:val="00664EF6"/>
    <w:rsid w:val="00673BAF"/>
    <w:rsid w:val="006C10C4"/>
    <w:rsid w:val="00751ADC"/>
    <w:rsid w:val="00765E65"/>
    <w:rsid w:val="00793C6F"/>
    <w:rsid w:val="007A5DE0"/>
    <w:rsid w:val="007E2A59"/>
    <w:rsid w:val="007F4CB9"/>
    <w:rsid w:val="008245B8"/>
    <w:rsid w:val="00841183"/>
    <w:rsid w:val="008507A5"/>
    <w:rsid w:val="00850EF1"/>
    <w:rsid w:val="008701F1"/>
    <w:rsid w:val="0087163B"/>
    <w:rsid w:val="008B6F3A"/>
    <w:rsid w:val="008F1531"/>
    <w:rsid w:val="00902273"/>
    <w:rsid w:val="009142A7"/>
    <w:rsid w:val="0093557E"/>
    <w:rsid w:val="00945861"/>
    <w:rsid w:val="009749E1"/>
    <w:rsid w:val="00977F73"/>
    <w:rsid w:val="0099635E"/>
    <w:rsid w:val="00A2112C"/>
    <w:rsid w:val="00A254D1"/>
    <w:rsid w:val="00A317AD"/>
    <w:rsid w:val="00A33BE0"/>
    <w:rsid w:val="00A56A17"/>
    <w:rsid w:val="00A754A1"/>
    <w:rsid w:val="00AA48E7"/>
    <w:rsid w:val="00AC0B7F"/>
    <w:rsid w:val="00AF115E"/>
    <w:rsid w:val="00B148F3"/>
    <w:rsid w:val="00B22CDB"/>
    <w:rsid w:val="00B67B25"/>
    <w:rsid w:val="00B8715F"/>
    <w:rsid w:val="00BA7665"/>
    <w:rsid w:val="00BE1214"/>
    <w:rsid w:val="00BF5B6E"/>
    <w:rsid w:val="00BF5FD0"/>
    <w:rsid w:val="00C01BC7"/>
    <w:rsid w:val="00C0506C"/>
    <w:rsid w:val="00C24C68"/>
    <w:rsid w:val="00C6324D"/>
    <w:rsid w:val="00C674B6"/>
    <w:rsid w:val="00D12B67"/>
    <w:rsid w:val="00D4217B"/>
    <w:rsid w:val="00D47873"/>
    <w:rsid w:val="00D8680C"/>
    <w:rsid w:val="00E40879"/>
    <w:rsid w:val="00E86DFE"/>
    <w:rsid w:val="00EE5461"/>
    <w:rsid w:val="00F0534D"/>
    <w:rsid w:val="00F83858"/>
    <w:rsid w:val="00FB2099"/>
    <w:rsid w:val="00FC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0EF1"/>
    <w:pPr>
      <w:ind w:left="720"/>
      <w:contextualSpacing/>
    </w:pPr>
  </w:style>
  <w:style w:type="table" w:styleId="TableGrid">
    <w:name w:val="Table Grid"/>
    <w:basedOn w:val="TableNormal"/>
    <w:uiPriority w:val="99"/>
    <w:rsid w:val="00401A6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8</Pages>
  <Words>2418</Words>
  <Characters>13789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Solid</dc:creator>
  <cp:keywords/>
  <dc:description/>
  <cp:lastModifiedBy>lumehn</cp:lastModifiedBy>
  <cp:revision>45</cp:revision>
  <dcterms:created xsi:type="dcterms:W3CDTF">2016-08-22T18:59:00Z</dcterms:created>
  <dcterms:modified xsi:type="dcterms:W3CDTF">2018-07-31T10:10:00Z</dcterms:modified>
</cp:coreProperties>
</file>